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6C" w:rsidRPr="00A41194" w:rsidRDefault="000236FA" w:rsidP="000236FA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A41194">
        <w:rPr>
          <w:b/>
          <w:sz w:val="24"/>
          <w:szCs w:val="24"/>
          <w:lang w:val="lt-LT"/>
        </w:rPr>
        <w:t>DĖL ROKIŠKIO RAJONO SAVIVALDYB</w:t>
      </w:r>
      <w:r w:rsidR="004B1EB0">
        <w:rPr>
          <w:b/>
          <w:sz w:val="24"/>
          <w:szCs w:val="24"/>
          <w:lang w:val="lt-LT"/>
        </w:rPr>
        <w:t>ĖS JAUNŲJŲ TALENTŲ RĖMIMO PROGRAMOS</w:t>
      </w:r>
    </w:p>
    <w:p w:rsidR="00131292" w:rsidRPr="00A41194" w:rsidRDefault="00131292" w:rsidP="00675801">
      <w:pPr>
        <w:ind w:right="197"/>
        <w:jc w:val="center"/>
        <w:rPr>
          <w:b/>
          <w:sz w:val="24"/>
          <w:szCs w:val="24"/>
          <w:lang w:val="lt-LT"/>
        </w:rPr>
      </w:pPr>
    </w:p>
    <w:p w:rsidR="00131292" w:rsidRPr="00A41194" w:rsidRDefault="00E42EA4" w:rsidP="00675801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m. kovo 31</w:t>
      </w:r>
      <w:r w:rsidR="00131292" w:rsidRPr="00A41194">
        <w:rPr>
          <w:sz w:val="24"/>
          <w:szCs w:val="24"/>
          <w:lang w:val="lt-LT"/>
        </w:rPr>
        <w:t xml:space="preserve"> d. Nr. TS-</w:t>
      </w:r>
    </w:p>
    <w:p w:rsidR="00131292" w:rsidRPr="00A41194" w:rsidRDefault="00131292" w:rsidP="00675801">
      <w:pPr>
        <w:ind w:right="197"/>
        <w:jc w:val="center"/>
        <w:rPr>
          <w:sz w:val="24"/>
          <w:szCs w:val="24"/>
          <w:lang w:val="lt-LT"/>
        </w:rPr>
      </w:pPr>
      <w:r w:rsidRPr="00A41194">
        <w:rPr>
          <w:sz w:val="24"/>
          <w:szCs w:val="24"/>
          <w:lang w:val="lt-LT"/>
        </w:rPr>
        <w:t xml:space="preserve">Rokiškis </w:t>
      </w:r>
    </w:p>
    <w:p w:rsidR="00613E41" w:rsidRPr="00A41194" w:rsidRDefault="00613E41" w:rsidP="00675801">
      <w:pPr>
        <w:ind w:right="197"/>
        <w:jc w:val="center"/>
        <w:rPr>
          <w:sz w:val="24"/>
          <w:szCs w:val="24"/>
          <w:lang w:val="lt-LT"/>
        </w:rPr>
      </w:pPr>
    </w:p>
    <w:p w:rsidR="0075060A" w:rsidRPr="00A41194" w:rsidRDefault="00E42EA4" w:rsidP="0075060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</w:t>
      </w:r>
      <w:r w:rsidR="0075060A" w:rsidRPr="00A41194">
        <w:rPr>
          <w:sz w:val="24"/>
          <w:szCs w:val="24"/>
          <w:lang w:val="lt-LT"/>
        </w:rPr>
        <w:t>Lietuvos Respublikos vietos savivaldos įstatymo</w:t>
      </w:r>
      <w:r w:rsidR="00C41BF5">
        <w:rPr>
          <w:sz w:val="24"/>
          <w:szCs w:val="24"/>
          <w:lang w:val="lt-LT"/>
        </w:rPr>
        <w:t xml:space="preserve"> 16 straipsnio 4 dalimi ir</w:t>
      </w:r>
      <w:r w:rsidR="00C41BF5" w:rsidRPr="00A41194">
        <w:rPr>
          <w:sz w:val="24"/>
          <w:szCs w:val="24"/>
          <w:lang w:val="lt-LT"/>
        </w:rPr>
        <w:t xml:space="preserve"> </w:t>
      </w:r>
      <w:r w:rsidR="0075060A" w:rsidRPr="00A41194">
        <w:rPr>
          <w:sz w:val="24"/>
          <w:szCs w:val="24"/>
          <w:lang w:val="lt-LT"/>
        </w:rPr>
        <w:t>18 straipsnio 1 dalimi,</w:t>
      </w:r>
    </w:p>
    <w:p w:rsidR="0075060A" w:rsidRPr="00A41194" w:rsidRDefault="0075060A" w:rsidP="0075060A">
      <w:pPr>
        <w:ind w:firstLine="851"/>
        <w:jc w:val="both"/>
        <w:rPr>
          <w:sz w:val="24"/>
          <w:szCs w:val="24"/>
          <w:lang w:val="lt-LT"/>
        </w:rPr>
      </w:pPr>
      <w:r w:rsidRPr="00A41194">
        <w:rPr>
          <w:sz w:val="24"/>
          <w:szCs w:val="24"/>
          <w:lang w:val="lt-LT"/>
        </w:rPr>
        <w:t>Rokiškio rajono savivaldybės taryba n u s p r e n d ž i a:</w:t>
      </w:r>
    </w:p>
    <w:p w:rsidR="000E51CF" w:rsidRPr="000E51CF" w:rsidRDefault="00040EAA" w:rsidP="00040EA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0E51CF" w:rsidRPr="000E51CF">
        <w:rPr>
          <w:sz w:val="24"/>
          <w:szCs w:val="24"/>
          <w:lang w:val="lt-LT"/>
        </w:rPr>
        <w:t>Patvirtinti Rokiškio rajono savivaldy</w:t>
      </w:r>
      <w:r w:rsidR="000E51CF">
        <w:rPr>
          <w:sz w:val="24"/>
          <w:szCs w:val="24"/>
          <w:lang w:val="lt-LT"/>
        </w:rPr>
        <w:t>bės jaunųjų talentų rėmimo programos</w:t>
      </w:r>
      <w:r w:rsidR="000E51CF" w:rsidRPr="000E51CF">
        <w:rPr>
          <w:sz w:val="24"/>
          <w:szCs w:val="24"/>
          <w:lang w:val="lt-LT"/>
        </w:rPr>
        <w:t xml:space="preserve"> nuostatus (pridedama).</w:t>
      </w:r>
    </w:p>
    <w:p w:rsidR="000E51CF" w:rsidRPr="000E51CF" w:rsidRDefault="00040EAA" w:rsidP="00040EA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026084">
        <w:rPr>
          <w:sz w:val="24"/>
          <w:szCs w:val="24"/>
          <w:lang w:val="lt-LT"/>
        </w:rPr>
        <w:t>Patvirtinti</w:t>
      </w:r>
      <w:r w:rsidR="000E51CF" w:rsidRPr="000E51CF">
        <w:rPr>
          <w:sz w:val="24"/>
          <w:szCs w:val="24"/>
          <w:lang w:val="lt-LT"/>
        </w:rPr>
        <w:t xml:space="preserve"> Rokiškio rajono savivaldy</w:t>
      </w:r>
      <w:r w:rsidR="009C345D">
        <w:rPr>
          <w:sz w:val="24"/>
          <w:szCs w:val="24"/>
          <w:lang w:val="lt-LT"/>
        </w:rPr>
        <w:t>bės jaunųjų talentų rėmimo programos</w:t>
      </w:r>
      <w:r w:rsidR="000E51CF" w:rsidRPr="000E51CF">
        <w:rPr>
          <w:sz w:val="24"/>
          <w:szCs w:val="24"/>
          <w:lang w:val="lt-LT"/>
        </w:rPr>
        <w:t xml:space="preserve"> komisiją:</w:t>
      </w:r>
    </w:p>
    <w:p w:rsidR="000E51CF" w:rsidRPr="000E51CF" w:rsidRDefault="00040EAA" w:rsidP="00040EA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Dalius Trumpa </w:t>
      </w:r>
      <w:r w:rsidRPr="000E51CF">
        <w:rPr>
          <w:sz w:val="24"/>
          <w:szCs w:val="24"/>
          <w:lang w:val="lt-LT"/>
        </w:rPr>
        <w:t>–</w:t>
      </w:r>
      <w:r w:rsidR="000E51CF" w:rsidRPr="000E51CF">
        <w:rPr>
          <w:sz w:val="24"/>
          <w:szCs w:val="24"/>
          <w:lang w:val="lt-LT"/>
        </w:rPr>
        <w:t xml:space="preserve"> AB „Rokiškio sūris“</w:t>
      </w:r>
      <w:r w:rsidR="000E51CF">
        <w:rPr>
          <w:sz w:val="24"/>
          <w:szCs w:val="24"/>
          <w:lang w:val="lt-LT"/>
        </w:rPr>
        <w:t xml:space="preserve"> valdybos pirmininkas, programos</w:t>
      </w:r>
      <w:r w:rsidR="000E51CF" w:rsidRPr="000E51CF">
        <w:rPr>
          <w:sz w:val="24"/>
          <w:szCs w:val="24"/>
          <w:lang w:val="lt-LT"/>
        </w:rPr>
        <w:t xml:space="preserve"> rėmėjas, komisijos pirmininkas;</w:t>
      </w:r>
    </w:p>
    <w:p w:rsidR="000E51CF" w:rsidRPr="000E51CF" w:rsidRDefault="000E51CF" w:rsidP="00040EAA">
      <w:pPr>
        <w:ind w:firstLine="851"/>
        <w:jc w:val="both"/>
        <w:rPr>
          <w:sz w:val="24"/>
          <w:szCs w:val="24"/>
          <w:lang w:val="lt-LT"/>
        </w:rPr>
      </w:pPr>
      <w:r w:rsidRPr="000E51CF">
        <w:rPr>
          <w:sz w:val="24"/>
          <w:szCs w:val="24"/>
          <w:lang w:val="lt-LT"/>
        </w:rPr>
        <w:t>Rita Elmonienė – Rokiškio rajono savivaldybės administracijos Švietimo skyriaus vedėjo pavaduotoja, komisijos sekretorė;</w:t>
      </w:r>
    </w:p>
    <w:p w:rsidR="000E51CF" w:rsidRPr="000E51CF" w:rsidRDefault="000E51CF" w:rsidP="00040EAA">
      <w:pPr>
        <w:ind w:firstLine="851"/>
        <w:jc w:val="both"/>
        <w:rPr>
          <w:sz w:val="24"/>
          <w:szCs w:val="24"/>
          <w:lang w:val="lt-LT"/>
        </w:rPr>
      </w:pPr>
      <w:r w:rsidRPr="000E51CF">
        <w:rPr>
          <w:sz w:val="24"/>
          <w:szCs w:val="24"/>
          <w:lang w:val="lt-LT"/>
        </w:rPr>
        <w:t>Nijolė Gužienė – viešosios įstaigos Rokiškio jaunimo centro direktorė;</w:t>
      </w:r>
    </w:p>
    <w:p w:rsidR="000E51CF" w:rsidRPr="000E51CF" w:rsidRDefault="000E51CF" w:rsidP="00040EAA">
      <w:pPr>
        <w:ind w:firstLine="851"/>
        <w:jc w:val="both"/>
        <w:rPr>
          <w:sz w:val="24"/>
          <w:szCs w:val="24"/>
          <w:lang w:val="lt-LT"/>
        </w:rPr>
      </w:pPr>
      <w:r w:rsidRPr="000E51CF">
        <w:rPr>
          <w:sz w:val="24"/>
          <w:szCs w:val="24"/>
          <w:lang w:val="lt-LT"/>
        </w:rPr>
        <w:t>Augutis Kriukelis – Rokiškio</w:t>
      </w:r>
      <w:r w:rsidR="002C1557">
        <w:rPr>
          <w:sz w:val="24"/>
          <w:szCs w:val="24"/>
          <w:lang w:val="lt-LT"/>
        </w:rPr>
        <w:t xml:space="preserve"> rajono</w:t>
      </w:r>
      <w:r w:rsidRPr="000E51CF">
        <w:rPr>
          <w:sz w:val="24"/>
          <w:szCs w:val="24"/>
          <w:lang w:val="lt-LT"/>
        </w:rPr>
        <w:t xml:space="preserve"> kūno kultūros ir sporto centro direktorius;</w:t>
      </w:r>
    </w:p>
    <w:p w:rsidR="000E51CF" w:rsidRPr="000E51CF" w:rsidRDefault="000E51CF" w:rsidP="00040EAA">
      <w:pPr>
        <w:ind w:firstLine="851"/>
        <w:jc w:val="both"/>
        <w:rPr>
          <w:sz w:val="24"/>
          <w:szCs w:val="24"/>
          <w:lang w:val="lt-LT"/>
        </w:rPr>
      </w:pPr>
      <w:r w:rsidRPr="000E51CF">
        <w:rPr>
          <w:sz w:val="24"/>
          <w:szCs w:val="24"/>
          <w:lang w:val="lt-LT"/>
        </w:rPr>
        <w:t>Nijolė Mateikienė – Rokiškio Rudolfo Lymano muzikos mokyklos direktoriaus pavaduotoja ugdymui;</w:t>
      </w:r>
    </w:p>
    <w:p w:rsidR="000E51CF" w:rsidRPr="000E51CF" w:rsidRDefault="000E51CF" w:rsidP="00040EAA">
      <w:pPr>
        <w:ind w:firstLine="851"/>
        <w:jc w:val="both"/>
        <w:rPr>
          <w:sz w:val="24"/>
          <w:szCs w:val="24"/>
          <w:lang w:val="lt-LT"/>
        </w:rPr>
      </w:pPr>
      <w:r w:rsidRPr="000E51CF">
        <w:rPr>
          <w:sz w:val="24"/>
          <w:szCs w:val="24"/>
          <w:lang w:val="lt-LT"/>
        </w:rPr>
        <w:t>Rimantas Sakaitis – UAB „Rok</w:t>
      </w:r>
      <w:r w:rsidR="002C1557">
        <w:rPr>
          <w:sz w:val="24"/>
          <w:szCs w:val="24"/>
          <w:lang w:val="lt-LT"/>
        </w:rPr>
        <w:t>auta“ direktorius</w:t>
      </w:r>
      <w:r w:rsidR="00E90FB4">
        <w:rPr>
          <w:sz w:val="24"/>
          <w:szCs w:val="24"/>
          <w:lang w:val="lt-LT"/>
        </w:rPr>
        <w:t>, programos</w:t>
      </w:r>
      <w:r w:rsidR="00E90FB4" w:rsidRPr="000E51CF">
        <w:rPr>
          <w:sz w:val="24"/>
          <w:szCs w:val="24"/>
          <w:lang w:val="lt-LT"/>
        </w:rPr>
        <w:t xml:space="preserve"> rėmėjas</w:t>
      </w:r>
      <w:r w:rsidRPr="000E51CF">
        <w:rPr>
          <w:sz w:val="24"/>
          <w:szCs w:val="24"/>
          <w:lang w:val="lt-LT"/>
        </w:rPr>
        <w:t>;</w:t>
      </w:r>
    </w:p>
    <w:p w:rsidR="000E51CF" w:rsidRDefault="000E51CF" w:rsidP="00040EAA">
      <w:pPr>
        <w:ind w:firstLine="851"/>
        <w:jc w:val="both"/>
        <w:rPr>
          <w:sz w:val="24"/>
          <w:szCs w:val="24"/>
          <w:lang w:val="lt-LT"/>
        </w:rPr>
      </w:pPr>
      <w:r w:rsidRPr="000E51CF">
        <w:rPr>
          <w:sz w:val="24"/>
          <w:szCs w:val="24"/>
          <w:lang w:val="lt-LT"/>
        </w:rPr>
        <w:t>Egidijus Vilimas – Rokiškio rajono savivaldybės mero p</w:t>
      </w:r>
      <w:r w:rsidR="002C1557">
        <w:rPr>
          <w:sz w:val="24"/>
          <w:szCs w:val="24"/>
          <w:lang w:val="lt-LT"/>
        </w:rPr>
        <w:t>avaduotojas.</w:t>
      </w:r>
    </w:p>
    <w:p w:rsidR="00C76D85" w:rsidRDefault="00040EAA" w:rsidP="0075060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D23982" w:rsidRPr="00D23982">
        <w:rPr>
          <w:sz w:val="24"/>
          <w:szCs w:val="24"/>
          <w:lang w:val="lt-LT"/>
        </w:rPr>
        <w:t>Įgalioti R</w:t>
      </w:r>
      <w:r w:rsidR="00FE5503">
        <w:rPr>
          <w:sz w:val="24"/>
          <w:szCs w:val="24"/>
          <w:lang w:val="lt-LT"/>
        </w:rPr>
        <w:t>okiškio rajono savivaldybės administracijos direktorių</w:t>
      </w:r>
      <w:r w:rsidR="004720E4">
        <w:rPr>
          <w:sz w:val="24"/>
          <w:szCs w:val="24"/>
          <w:lang w:val="lt-LT"/>
        </w:rPr>
        <w:t xml:space="preserve"> savivaldybės</w:t>
      </w:r>
      <w:r w:rsidR="00D23982" w:rsidRPr="00D23982">
        <w:rPr>
          <w:sz w:val="24"/>
          <w:szCs w:val="24"/>
          <w:lang w:val="lt-LT"/>
        </w:rPr>
        <w:t xml:space="preserve"> tarybos vardu pasirašyti sutartis su jaunųjų talentų rė</w:t>
      </w:r>
      <w:r w:rsidR="00D23982">
        <w:rPr>
          <w:sz w:val="24"/>
          <w:szCs w:val="24"/>
          <w:lang w:val="lt-LT"/>
        </w:rPr>
        <w:t>mimo programos</w:t>
      </w:r>
      <w:r w:rsidR="00D23982" w:rsidRPr="00D23982">
        <w:rPr>
          <w:sz w:val="24"/>
          <w:szCs w:val="24"/>
          <w:lang w:val="lt-LT"/>
        </w:rPr>
        <w:t xml:space="preserve"> rėmėjais ir paramos gavėjais.</w:t>
      </w:r>
    </w:p>
    <w:p w:rsidR="00040EAA" w:rsidRPr="00A41194" w:rsidRDefault="00040EAA" w:rsidP="0075060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Pr="00A41194">
        <w:rPr>
          <w:sz w:val="24"/>
          <w:szCs w:val="24"/>
          <w:lang w:val="lt-LT"/>
        </w:rPr>
        <w:t>Sprendimą paskelbti savivaldybės interneto svetainėje.</w:t>
      </w:r>
    </w:p>
    <w:p w:rsidR="00357494" w:rsidRDefault="00040EAA" w:rsidP="0075060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01F03" w:rsidRPr="00A41194">
        <w:rPr>
          <w:sz w:val="24"/>
          <w:szCs w:val="24"/>
          <w:lang w:val="lt-LT"/>
        </w:rPr>
        <w:t xml:space="preserve">. </w:t>
      </w:r>
      <w:r w:rsidR="00357494">
        <w:rPr>
          <w:sz w:val="24"/>
          <w:szCs w:val="24"/>
          <w:lang w:val="lt-LT"/>
        </w:rPr>
        <w:t>Pripažinti netekusiais</w:t>
      </w:r>
      <w:r w:rsidR="00121812">
        <w:rPr>
          <w:sz w:val="24"/>
          <w:szCs w:val="24"/>
          <w:lang w:val="lt-LT"/>
        </w:rPr>
        <w:t xml:space="preserve"> galios</w:t>
      </w:r>
      <w:r w:rsidR="00357494">
        <w:rPr>
          <w:sz w:val="24"/>
          <w:szCs w:val="24"/>
          <w:lang w:val="lt-LT"/>
        </w:rPr>
        <w:t>:</w:t>
      </w:r>
    </w:p>
    <w:p w:rsidR="00367024" w:rsidRDefault="007922D4" w:rsidP="0075060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5.1. </w:t>
      </w:r>
      <w:r w:rsidR="00367024">
        <w:rPr>
          <w:sz w:val="24"/>
          <w:szCs w:val="24"/>
          <w:lang w:val="lt-LT"/>
        </w:rPr>
        <w:t>Rokiškio rajono savivaldybės tarybos 2012 m. kovo 30 d. sprendimą Nr. TS-4.80 „Dėl Rokiškio rajono savivaldybės jaunųjų talentų rėmimo fondo“;</w:t>
      </w:r>
    </w:p>
    <w:p w:rsidR="00201F03" w:rsidRPr="00A41194" w:rsidRDefault="007922D4" w:rsidP="0075060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5.2. </w:t>
      </w:r>
      <w:r w:rsidR="00121812">
        <w:rPr>
          <w:sz w:val="24"/>
          <w:szCs w:val="24"/>
          <w:lang w:val="lt-LT"/>
        </w:rPr>
        <w:t>Rokiškio rajono savivaldybės tarybos 2014 m. lapkričio 28 d. sprendimą</w:t>
      </w:r>
      <w:r w:rsidR="00CA54BD">
        <w:rPr>
          <w:sz w:val="24"/>
          <w:szCs w:val="24"/>
          <w:lang w:val="lt-LT"/>
        </w:rPr>
        <w:t xml:space="preserve"> Nr. TS-244</w:t>
      </w:r>
      <w:r w:rsidR="00121812">
        <w:rPr>
          <w:sz w:val="24"/>
          <w:szCs w:val="24"/>
          <w:lang w:val="lt-LT"/>
        </w:rPr>
        <w:t xml:space="preserve"> „Dėl Rokiškio rajono savivaldybės tarybos 2012 m. kovo 30 d. sprendimo Nr. TS-4.80 „Dėl Rokiškio rajono savivaldybės jaunųjų talentų r</w:t>
      </w:r>
      <w:r w:rsidR="00367024">
        <w:rPr>
          <w:sz w:val="24"/>
          <w:szCs w:val="24"/>
          <w:lang w:val="lt-LT"/>
        </w:rPr>
        <w:t>ėmimo fondo“ dalinio pakeitimo“.</w:t>
      </w:r>
    </w:p>
    <w:p w:rsidR="00201F03" w:rsidRPr="00A41194" w:rsidRDefault="00201F03" w:rsidP="00201F03">
      <w:pPr>
        <w:ind w:right="197" w:firstLine="851"/>
        <w:jc w:val="both"/>
        <w:rPr>
          <w:sz w:val="24"/>
          <w:szCs w:val="24"/>
          <w:lang w:val="lt-LT"/>
        </w:rPr>
      </w:pPr>
      <w:r w:rsidRPr="00A41194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201F03" w:rsidRPr="00A41194" w:rsidRDefault="00201F03" w:rsidP="0075060A">
      <w:pPr>
        <w:ind w:firstLine="851"/>
        <w:jc w:val="both"/>
        <w:rPr>
          <w:sz w:val="24"/>
          <w:szCs w:val="24"/>
          <w:lang w:val="lt-LT"/>
        </w:rPr>
      </w:pPr>
    </w:p>
    <w:p w:rsidR="00201F03" w:rsidRPr="00A41194" w:rsidRDefault="00201F03" w:rsidP="0075060A">
      <w:pPr>
        <w:ind w:firstLine="851"/>
        <w:jc w:val="both"/>
        <w:rPr>
          <w:sz w:val="24"/>
          <w:szCs w:val="24"/>
          <w:lang w:val="lt-LT"/>
        </w:rPr>
      </w:pPr>
    </w:p>
    <w:p w:rsidR="00201F03" w:rsidRPr="00A41194" w:rsidRDefault="00201F03" w:rsidP="0075060A">
      <w:pPr>
        <w:ind w:firstLine="851"/>
        <w:jc w:val="both"/>
        <w:rPr>
          <w:sz w:val="24"/>
          <w:szCs w:val="24"/>
          <w:lang w:val="lt-LT"/>
        </w:rPr>
      </w:pPr>
    </w:p>
    <w:p w:rsidR="00201F03" w:rsidRPr="00A41194" w:rsidRDefault="00201F03" w:rsidP="00201F03">
      <w:pPr>
        <w:spacing w:line="360" w:lineRule="auto"/>
        <w:jc w:val="both"/>
        <w:rPr>
          <w:sz w:val="24"/>
          <w:szCs w:val="24"/>
          <w:lang w:val="lt-LT"/>
        </w:rPr>
      </w:pPr>
    </w:p>
    <w:p w:rsidR="00201F03" w:rsidRPr="00A41194" w:rsidRDefault="00201F03" w:rsidP="00201F03">
      <w:pPr>
        <w:spacing w:line="360" w:lineRule="auto"/>
        <w:jc w:val="both"/>
        <w:rPr>
          <w:sz w:val="24"/>
          <w:szCs w:val="24"/>
          <w:lang w:val="lt-LT"/>
        </w:rPr>
      </w:pPr>
      <w:r w:rsidRPr="00A41194">
        <w:rPr>
          <w:sz w:val="24"/>
          <w:szCs w:val="24"/>
          <w:lang w:val="lt-LT"/>
        </w:rPr>
        <w:t>Savivaldybės meras</w:t>
      </w:r>
      <w:r w:rsidR="00494D60">
        <w:rPr>
          <w:sz w:val="24"/>
          <w:szCs w:val="24"/>
          <w:lang w:val="lt-LT"/>
        </w:rPr>
        <w:t xml:space="preserve">     </w:t>
      </w:r>
      <w:r w:rsidR="00494D60">
        <w:rPr>
          <w:sz w:val="24"/>
          <w:szCs w:val="24"/>
          <w:lang w:val="lt-LT"/>
        </w:rPr>
        <w:tab/>
        <w:t xml:space="preserve">       </w:t>
      </w:r>
      <w:r w:rsidR="00494D60">
        <w:rPr>
          <w:sz w:val="24"/>
          <w:szCs w:val="24"/>
          <w:lang w:val="lt-LT"/>
        </w:rPr>
        <w:tab/>
      </w:r>
      <w:r w:rsidR="00494D60">
        <w:rPr>
          <w:sz w:val="24"/>
          <w:szCs w:val="24"/>
          <w:lang w:val="lt-LT"/>
        </w:rPr>
        <w:tab/>
      </w:r>
      <w:r w:rsidR="00494D60">
        <w:rPr>
          <w:sz w:val="24"/>
          <w:szCs w:val="24"/>
          <w:lang w:val="lt-LT"/>
        </w:rPr>
        <w:tab/>
      </w:r>
      <w:r w:rsidR="00494D60">
        <w:rPr>
          <w:sz w:val="24"/>
          <w:szCs w:val="24"/>
          <w:lang w:val="lt-LT"/>
        </w:rPr>
        <w:tab/>
      </w:r>
      <w:r w:rsidR="00494D60">
        <w:rPr>
          <w:sz w:val="24"/>
          <w:szCs w:val="24"/>
          <w:lang w:val="lt-LT"/>
        </w:rPr>
        <w:tab/>
      </w:r>
      <w:r w:rsidR="00494D60">
        <w:rPr>
          <w:sz w:val="24"/>
          <w:szCs w:val="24"/>
          <w:lang w:val="lt-LT"/>
        </w:rPr>
        <w:tab/>
        <w:t>Antanas Vagonis</w:t>
      </w:r>
    </w:p>
    <w:p w:rsidR="00201F03" w:rsidRPr="00A41194" w:rsidRDefault="00201F03" w:rsidP="0075060A">
      <w:pPr>
        <w:ind w:firstLine="851"/>
        <w:jc w:val="both"/>
        <w:rPr>
          <w:sz w:val="24"/>
          <w:szCs w:val="24"/>
          <w:lang w:val="lt-LT"/>
        </w:rPr>
      </w:pPr>
    </w:p>
    <w:p w:rsidR="00201F3B" w:rsidRPr="00A41194" w:rsidRDefault="00201F3B" w:rsidP="0075060A">
      <w:pPr>
        <w:ind w:firstLine="851"/>
        <w:jc w:val="both"/>
        <w:rPr>
          <w:sz w:val="24"/>
          <w:szCs w:val="24"/>
          <w:lang w:val="lt-LT"/>
        </w:rPr>
      </w:pPr>
    </w:p>
    <w:p w:rsidR="0075060A" w:rsidRPr="00A41194" w:rsidRDefault="0075060A" w:rsidP="0075060A">
      <w:pPr>
        <w:ind w:right="197"/>
        <w:jc w:val="both"/>
        <w:rPr>
          <w:sz w:val="24"/>
          <w:szCs w:val="24"/>
          <w:lang w:val="lt-LT"/>
        </w:rPr>
      </w:pPr>
    </w:p>
    <w:p w:rsidR="001059F4" w:rsidRPr="00A41194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Default="001059F4" w:rsidP="00CA536C">
      <w:pPr>
        <w:ind w:right="197"/>
        <w:rPr>
          <w:sz w:val="24"/>
          <w:szCs w:val="24"/>
          <w:lang w:val="lt-LT"/>
        </w:rPr>
      </w:pPr>
    </w:p>
    <w:p w:rsidR="00BC6084" w:rsidRPr="00A41194" w:rsidRDefault="00BC6084" w:rsidP="00CA536C">
      <w:pPr>
        <w:ind w:right="197"/>
        <w:rPr>
          <w:sz w:val="24"/>
          <w:szCs w:val="24"/>
          <w:lang w:val="lt-LT"/>
        </w:rPr>
      </w:pPr>
    </w:p>
    <w:p w:rsidR="001059F4" w:rsidRPr="00A41194" w:rsidRDefault="00201F03" w:rsidP="00CA536C">
      <w:pPr>
        <w:ind w:right="197"/>
        <w:rPr>
          <w:sz w:val="24"/>
          <w:szCs w:val="24"/>
          <w:lang w:val="lt-LT"/>
        </w:rPr>
      </w:pPr>
      <w:r w:rsidRPr="00A41194">
        <w:rPr>
          <w:sz w:val="24"/>
          <w:szCs w:val="24"/>
          <w:lang w:val="lt-LT"/>
        </w:rPr>
        <w:t>Rita Elmonienė</w:t>
      </w:r>
    </w:p>
    <w:p w:rsidR="007D08E0" w:rsidRPr="00565FB2" w:rsidRDefault="007D08E0" w:rsidP="007D08E0">
      <w:pPr>
        <w:rPr>
          <w:sz w:val="22"/>
          <w:lang w:val="lt-LT"/>
        </w:rPr>
      </w:pPr>
      <w:r w:rsidRPr="00565FB2">
        <w:rPr>
          <w:sz w:val="22"/>
          <w:lang w:val="lt-LT"/>
        </w:rPr>
        <w:t xml:space="preserve">                                                                                                           </w:t>
      </w:r>
    </w:p>
    <w:p w:rsidR="007D08E0" w:rsidRPr="00565FB2" w:rsidRDefault="007D08E0" w:rsidP="007D08E0">
      <w:pPr>
        <w:rPr>
          <w:sz w:val="24"/>
          <w:lang w:val="lt-LT"/>
        </w:rPr>
      </w:pPr>
      <w:r w:rsidRPr="00565FB2">
        <w:rPr>
          <w:sz w:val="22"/>
          <w:lang w:val="lt-LT"/>
        </w:rPr>
        <w:lastRenderedPageBreak/>
        <w:t xml:space="preserve"> </w:t>
      </w:r>
      <w:r w:rsidRPr="00565FB2">
        <w:rPr>
          <w:sz w:val="22"/>
          <w:lang w:val="lt-LT"/>
        </w:rPr>
        <w:tab/>
      </w:r>
      <w:r w:rsidRPr="00565FB2">
        <w:rPr>
          <w:sz w:val="22"/>
          <w:lang w:val="lt-LT"/>
        </w:rPr>
        <w:tab/>
      </w:r>
      <w:r w:rsidRPr="00565FB2">
        <w:rPr>
          <w:sz w:val="22"/>
          <w:lang w:val="lt-LT"/>
        </w:rPr>
        <w:tab/>
      </w:r>
      <w:r w:rsidRPr="00565FB2">
        <w:rPr>
          <w:sz w:val="22"/>
          <w:lang w:val="lt-LT"/>
        </w:rPr>
        <w:tab/>
      </w:r>
      <w:r w:rsidRPr="00565FB2">
        <w:rPr>
          <w:sz w:val="22"/>
          <w:lang w:val="lt-LT"/>
        </w:rPr>
        <w:tab/>
      </w:r>
      <w:r w:rsidRPr="00565FB2">
        <w:rPr>
          <w:sz w:val="22"/>
          <w:lang w:val="lt-LT"/>
        </w:rPr>
        <w:tab/>
      </w:r>
      <w:r w:rsidRPr="00565FB2">
        <w:rPr>
          <w:sz w:val="22"/>
          <w:lang w:val="lt-LT"/>
        </w:rPr>
        <w:tab/>
      </w:r>
      <w:r w:rsidRPr="00565FB2">
        <w:rPr>
          <w:sz w:val="22"/>
          <w:lang w:val="lt-LT"/>
        </w:rPr>
        <w:tab/>
      </w:r>
      <w:r w:rsidRPr="00565FB2">
        <w:rPr>
          <w:sz w:val="24"/>
          <w:lang w:val="lt-LT"/>
        </w:rPr>
        <w:t>PATVIRTINTA</w:t>
      </w:r>
    </w:p>
    <w:p w:rsidR="007D08E0" w:rsidRPr="00565FB2" w:rsidRDefault="007D08E0" w:rsidP="007D08E0">
      <w:pPr>
        <w:ind w:left="900"/>
        <w:rPr>
          <w:sz w:val="24"/>
          <w:lang w:val="lt-LT"/>
        </w:rPr>
      </w:pPr>
      <w:r w:rsidRPr="00565FB2">
        <w:rPr>
          <w:sz w:val="24"/>
          <w:lang w:val="lt-LT"/>
        </w:rPr>
        <w:t xml:space="preserve">                                                                                 Rokiškio rajono savivaldybės tarybos</w:t>
      </w:r>
    </w:p>
    <w:p w:rsidR="007D08E0" w:rsidRPr="00565FB2" w:rsidRDefault="007D08E0" w:rsidP="007D08E0">
      <w:pPr>
        <w:ind w:firstLine="5580"/>
        <w:rPr>
          <w:sz w:val="24"/>
          <w:lang w:val="lt-LT"/>
        </w:rPr>
      </w:pPr>
      <w:r w:rsidRPr="00565FB2">
        <w:rPr>
          <w:sz w:val="24"/>
          <w:lang w:val="lt-LT"/>
        </w:rPr>
        <w:t xml:space="preserve">   2017 m. kovo 31</w:t>
      </w:r>
      <w:r w:rsidR="00E85308" w:rsidRPr="00565FB2">
        <w:rPr>
          <w:sz w:val="24"/>
          <w:lang w:val="lt-LT"/>
        </w:rPr>
        <w:t xml:space="preserve"> d. sprendimu</w:t>
      </w:r>
      <w:r w:rsidRPr="00565FB2">
        <w:rPr>
          <w:sz w:val="24"/>
          <w:lang w:val="lt-LT"/>
        </w:rPr>
        <w:t xml:space="preserve"> Nr. TS-</w:t>
      </w:r>
    </w:p>
    <w:p w:rsidR="007D08E0" w:rsidRPr="00565FB2" w:rsidRDefault="007D08E0" w:rsidP="007D08E0">
      <w:pPr>
        <w:jc w:val="right"/>
        <w:rPr>
          <w:b/>
          <w:i/>
          <w:lang w:val="lt-LT"/>
        </w:rPr>
      </w:pPr>
    </w:p>
    <w:p w:rsidR="007D08E0" w:rsidRPr="00565FB2" w:rsidRDefault="007D08E0" w:rsidP="007D08E0">
      <w:pPr>
        <w:jc w:val="center"/>
        <w:rPr>
          <w:b/>
          <w:sz w:val="24"/>
          <w:lang w:val="lt-LT"/>
        </w:rPr>
      </w:pPr>
      <w:r w:rsidRPr="00565FB2">
        <w:rPr>
          <w:b/>
          <w:sz w:val="24"/>
          <w:lang w:val="lt-LT"/>
        </w:rPr>
        <w:t>ROKIŠKIO RAJONO SAVIVALDY</w:t>
      </w:r>
      <w:r w:rsidR="00E215DC" w:rsidRPr="00565FB2">
        <w:rPr>
          <w:b/>
          <w:sz w:val="24"/>
          <w:lang w:val="lt-LT"/>
        </w:rPr>
        <w:t>BĖS JAUNŲJŲ TALENTŲ RĖMIMO PROGRAMOS</w:t>
      </w:r>
      <w:r w:rsidRPr="00565FB2">
        <w:rPr>
          <w:b/>
          <w:sz w:val="24"/>
          <w:lang w:val="lt-LT"/>
        </w:rPr>
        <w:t xml:space="preserve"> NUOSTATAI</w:t>
      </w:r>
    </w:p>
    <w:p w:rsidR="007D08E0" w:rsidRPr="00565FB2" w:rsidRDefault="007D08E0" w:rsidP="007D08E0">
      <w:pPr>
        <w:jc w:val="center"/>
        <w:rPr>
          <w:b/>
          <w:sz w:val="24"/>
          <w:lang w:val="lt-LT"/>
        </w:rPr>
      </w:pPr>
    </w:p>
    <w:p w:rsidR="002B3BA8" w:rsidRPr="00565FB2" w:rsidRDefault="002B3BA8" w:rsidP="007D08E0">
      <w:pPr>
        <w:jc w:val="center"/>
        <w:rPr>
          <w:b/>
          <w:sz w:val="24"/>
          <w:lang w:val="lt-LT"/>
        </w:rPr>
      </w:pPr>
      <w:r w:rsidRPr="00565FB2">
        <w:rPr>
          <w:b/>
          <w:sz w:val="24"/>
          <w:lang w:val="lt-LT"/>
        </w:rPr>
        <w:t>I SKYRIUS</w:t>
      </w:r>
    </w:p>
    <w:p w:rsidR="007D08E0" w:rsidRPr="00565FB2" w:rsidRDefault="007D08E0" w:rsidP="007D08E0">
      <w:pPr>
        <w:jc w:val="center"/>
        <w:rPr>
          <w:b/>
          <w:sz w:val="24"/>
          <w:lang w:val="lt-LT"/>
        </w:rPr>
      </w:pPr>
      <w:r w:rsidRPr="00565FB2">
        <w:rPr>
          <w:b/>
          <w:sz w:val="24"/>
          <w:lang w:val="lt-LT"/>
        </w:rPr>
        <w:t xml:space="preserve"> BENDROJI DALIS</w:t>
      </w:r>
    </w:p>
    <w:p w:rsidR="00CA2EEB" w:rsidRPr="00565FB2" w:rsidRDefault="00CA2EEB" w:rsidP="007D08E0">
      <w:pPr>
        <w:jc w:val="center"/>
        <w:rPr>
          <w:b/>
          <w:sz w:val="24"/>
          <w:lang w:val="lt-LT"/>
        </w:rPr>
      </w:pPr>
    </w:p>
    <w:p w:rsidR="007D08E0" w:rsidRPr="00565FB2" w:rsidRDefault="00CA2EEB" w:rsidP="00CA2EEB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1. Rokiškio rajono saviv</w:t>
      </w:r>
      <w:r w:rsidR="00E215DC" w:rsidRPr="00565FB2">
        <w:rPr>
          <w:sz w:val="24"/>
          <w:lang w:val="lt-LT"/>
        </w:rPr>
        <w:t>aldybės jaunųjų talentų rėmimo programos</w:t>
      </w:r>
      <w:r w:rsidR="007D08E0" w:rsidRPr="00565FB2">
        <w:rPr>
          <w:sz w:val="24"/>
          <w:lang w:val="lt-LT"/>
        </w:rPr>
        <w:t xml:space="preserve"> nuostatai</w:t>
      </w:r>
      <w:r w:rsidRPr="00565FB2">
        <w:rPr>
          <w:sz w:val="24"/>
          <w:lang w:val="lt-LT"/>
        </w:rPr>
        <w:t xml:space="preserve"> (toliau – Nuostatai)</w:t>
      </w:r>
      <w:r w:rsidR="007D08E0" w:rsidRPr="00565FB2">
        <w:rPr>
          <w:sz w:val="24"/>
          <w:lang w:val="lt-LT"/>
        </w:rPr>
        <w:t xml:space="preserve"> reglamentuoja</w:t>
      </w:r>
      <w:r w:rsidRPr="00565FB2">
        <w:rPr>
          <w:sz w:val="24"/>
          <w:lang w:val="lt-LT"/>
        </w:rPr>
        <w:t xml:space="preserve"> Rokiškio</w:t>
      </w:r>
      <w:r w:rsidR="007D08E0" w:rsidRPr="00565FB2">
        <w:rPr>
          <w:sz w:val="24"/>
          <w:lang w:val="lt-LT"/>
        </w:rPr>
        <w:t xml:space="preserve"> rajono</w:t>
      </w:r>
      <w:r w:rsidRPr="00565FB2">
        <w:rPr>
          <w:sz w:val="24"/>
          <w:lang w:val="lt-LT"/>
        </w:rPr>
        <w:t xml:space="preserve"> savivaldybės</w:t>
      </w:r>
      <w:r w:rsidR="007D08E0" w:rsidRPr="00565FB2">
        <w:rPr>
          <w:sz w:val="24"/>
          <w:lang w:val="lt-LT"/>
        </w:rPr>
        <w:t xml:space="preserve"> ir iš Rokiškio krašto kilusių jaunuolių, gabių menui, mokslui, muzikai, sportui ir kt., atstovaujančių Lietuvą tarptautinėse olimpiadose, konkursuose, varžybose ir kt., rėmimą iš</w:t>
      </w:r>
      <w:r w:rsidRPr="00565FB2">
        <w:rPr>
          <w:sz w:val="24"/>
          <w:lang w:val="lt-LT"/>
        </w:rPr>
        <w:t xml:space="preserve"> Rokiškio rajono</w:t>
      </w:r>
      <w:r w:rsidR="007D08E0" w:rsidRPr="00565FB2">
        <w:rPr>
          <w:sz w:val="24"/>
          <w:lang w:val="lt-LT"/>
        </w:rPr>
        <w:t xml:space="preserve"> savivaldy</w:t>
      </w:r>
      <w:r w:rsidR="00A70162" w:rsidRPr="00565FB2">
        <w:rPr>
          <w:sz w:val="24"/>
          <w:lang w:val="lt-LT"/>
        </w:rPr>
        <w:t>bės jaunųjų talentų rėmimo programos</w:t>
      </w:r>
      <w:r w:rsidR="00EE70FC" w:rsidRPr="00565FB2">
        <w:rPr>
          <w:sz w:val="24"/>
          <w:lang w:val="lt-LT"/>
        </w:rPr>
        <w:t xml:space="preserve"> (to</w:t>
      </w:r>
      <w:r w:rsidRPr="00565FB2">
        <w:rPr>
          <w:sz w:val="24"/>
          <w:lang w:val="lt-LT"/>
        </w:rPr>
        <w:t>liau</w:t>
      </w:r>
      <w:r w:rsidR="00A70162" w:rsidRPr="00565FB2">
        <w:rPr>
          <w:sz w:val="24"/>
          <w:lang w:val="lt-LT"/>
        </w:rPr>
        <w:t xml:space="preserve"> –</w:t>
      </w:r>
      <w:r w:rsidR="00FA0469" w:rsidRPr="00565FB2">
        <w:rPr>
          <w:sz w:val="24"/>
          <w:lang w:val="lt-LT"/>
        </w:rPr>
        <w:t xml:space="preserve"> Jaunųjų talentų rėmimo p</w:t>
      </w:r>
      <w:r w:rsidR="00A70162" w:rsidRPr="00565FB2">
        <w:rPr>
          <w:sz w:val="24"/>
          <w:lang w:val="lt-LT"/>
        </w:rPr>
        <w:t>rograma</w:t>
      </w:r>
      <w:r w:rsidRPr="00565FB2">
        <w:rPr>
          <w:sz w:val="24"/>
          <w:lang w:val="lt-LT"/>
        </w:rPr>
        <w:t>)</w:t>
      </w:r>
      <w:r w:rsidR="007D08E0" w:rsidRPr="00565FB2">
        <w:rPr>
          <w:sz w:val="24"/>
          <w:lang w:val="lt-LT"/>
        </w:rPr>
        <w:t>.</w:t>
      </w:r>
    </w:p>
    <w:p w:rsidR="007D08E0" w:rsidRPr="00565FB2" w:rsidRDefault="00A70162" w:rsidP="0027099B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 xml:space="preserve">2. </w:t>
      </w:r>
      <w:r w:rsidR="00FE7C3F" w:rsidRPr="00565FB2">
        <w:rPr>
          <w:sz w:val="24"/>
          <w:lang w:val="lt-LT"/>
        </w:rPr>
        <w:t>Jaunųjų talentų rėmimo p</w:t>
      </w:r>
      <w:r w:rsidRPr="00565FB2">
        <w:rPr>
          <w:sz w:val="24"/>
          <w:lang w:val="lt-LT"/>
        </w:rPr>
        <w:t>rogramos</w:t>
      </w:r>
      <w:r w:rsidR="007D08E0" w:rsidRPr="00565FB2">
        <w:rPr>
          <w:sz w:val="24"/>
          <w:lang w:val="lt-LT"/>
        </w:rPr>
        <w:t xml:space="preserve"> atski</w:t>
      </w:r>
      <w:r w:rsidR="0027099B" w:rsidRPr="00565FB2">
        <w:rPr>
          <w:sz w:val="24"/>
          <w:lang w:val="lt-LT"/>
        </w:rPr>
        <w:t>roje sąskaitoje kaupiamos savivaldybės</w:t>
      </w:r>
      <w:r w:rsidR="007D08E0" w:rsidRPr="00565FB2">
        <w:rPr>
          <w:sz w:val="24"/>
          <w:lang w:val="lt-LT"/>
        </w:rPr>
        <w:t xml:space="preserve"> biudžeto, nebiudžetinės fizinių ir juridinių asmenų lėšos, banko palūkanos už jame saugomas lėšas.</w:t>
      </w:r>
    </w:p>
    <w:p w:rsidR="007D08E0" w:rsidRPr="007D08E0" w:rsidRDefault="00FE7C3F" w:rsidP="0009311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 </w:t>
      </w:r>
      <w:r w:rsidRPr="00565FB2">
        <w:rPr>
          <w:sz w:val="24"/>
          <w:lang w:val="lt-LT"/>
        </w:rPr>
        <w:t xml:space="preserve">Jaunųjų talentų rėmimo </w:t>
      </w:r>
      <w:r>
        <w:rPr>
          <w:sz w:val="24"/>
          <w:szCs w:val="24"/>
          <w:lang w:val="lt-LT"/>
        </w:rPr>
        <w:t>p</w:t>
      </w:r>
      <w:r w:rsidR="00A70162">
        <w:rPr>
          <w:sz w:val="24"/>
          <w:szCs w:val="24"/>
          <w:lang w:val="lt-LT"/>
        </w:rPr>
        <w:t>rogramos</w:t>
      </w:r>
      <w:r w:rsidR="00424FAA">
        <w:rPr>
          <w:sz w:val="24"/>
          <w:szCs w:val="24"/>
          <w:lang w:val="lt-LT"/>
        </w:rPr>
        <w:t xml:space="preserve"> lėšos naudojamos N</w:t>
      </w:r>
      <w:r w:rsidR="007D08E0" w:rsidRPr="007D08E0">
        <w:rPr>
          <w:sz w:val="24"/>
          <w:szCs w:val="24"/>
          <w:lang w:val="lt-LT"/>
        </w:rPr>
        <w:t>uostatuose numatytai veiklai vykdyti.</w:t>
      </w:r>
    </w:p>
    <w:p w:rsidR="007D08E0" w:rsidRPr="007D08E0" w:rsidRDefault="007D08E0" w:rsidP="0009311E">
      <w:pPr>
        <w:ind w:firstLine="851"/>
        <w:jc w:val="both"/>
        <w:rPr>
          <w:sz w:val="24"/>
          <w:szCs w:val="24"/>
          <w:lang w:val="lt-LT"/>
        </w:rPr>
      </w:pPr>
      <w:r w:rsidRPr="007D08E0">
        <w:rPr>
          <w:sz w:val="24"/>
          <w:szCs w:val="24"/>
          <w:lang w:val="lt-LT"/>
        </w:rPr>
        <w:t>4. Lėšų apskaitą tvarko ir lėšų kaupimo bei naudojimo apyskaitas su</w:t>
      </w:r>
      <w:r w:rsidR="0009311E">
        <w:rPr>
          <w:sz w:val="24"/>
          <w:szCs w:val="24"/>
          <w:lang w:val="lt-LT"/>
        </w:rPr>
        <w:t>daro savival</w:t>
      </w:r>
      <w:r w:rsidR="00D957B2">
        <w:rPr>
          <w:sz w:val="24"/>
          <w:szCs w:val="24"/>
          <w:lang w:val="lt-LT"/>
        </w:rPr>
        <w:t>dybės administracijos Centralizuotos buhalterinės apskaitos skyrius</w:t>
      </w:r>
      <w:r w:rsidRPr="007D08E0">
        <w:rPr>
          <w:sz w:val="24"/>
          <w:szCs w:val="24"/>
          <w:lang w:val="lt-LT"/>
        </w:rPr>
        <w:t>.</w:t>
      </w:r>
    </w:p>
    <w:p w:rsidR="007D08E0" w:rsidRPr="007D08E0" w:rsidRDefault="00A70162" w:rsidP="0009311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</w:t>
      </w:r>
      <w:r w:rsidR="00FE7C3F" w:rsidRPr="00565FB2">
        <w:rPr>
          <w:sz w:val="24"/>
          <w:lang w:val="lt-LT"/>
        </w:rPr>
        <w:t xml:space="preserve">Jaunųjų talentų rėmimo </w:t>
      </w:r>
      <w:r w:rsidR="00FE7C3F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rogramos</w:t>
      </w:r>
      <w:r w:rsidR="007D08E0" w:rsidRPr="007D08E0">
        <w:rPr>
          <w:sz w:val="24"/>
          <w:szCs w:val="24"/>
          <w:lang w:val="lt-LT"/>
        </w:rPr>
        <w:t xml:space="preserve"> lėšomis siekiama sudaryti galimybę jauniesiems talentams dalyvauti tarptautinėse olimpiadose, konkursuose, parodose, varžybose ir kt.  </w:t>
      </w:r>
    </w:p>
    <w:p w:rsidR="007D08E0" w:rsidRPr="007D08E0" w:rsidRDefault="00A70162" w:rsidP="0009311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 Parama (kelionės,</w:t>
      </w:r>
      <w:r w:rsidR="007D08E0" w:rsidRPr="007D08E0">
        <w:rPr>
          <w:sz w:val="24"/>
          <w:szCs w:val="24"/>
          <w:lang w:val="lt-LT"/>
        </w:rPr>
        <w:t xml:space="preserve"> nakvynės</w:t>
      </w:r>
      <w:r>
        <w:rPr>
          <w:sz w:val="24"/>
          <w:szCs w:val="24"/>
          <w:lang w:val="lt-LT"/>
        </w:rPr>
        <w:t xml:space="preserve"> ir maitinimo</w:t>
      </w:r>
      <w:r w:rsidR="007D08E0" w:rsidRPr="007D08E0">
        <w:rPr>
          <w:sz w:val="24"/>
          <w:szCs w:val="24"/>
          <w:lang w:val="lt-LT"/>
        </w:rPr>
        <w:t xml:space="preserve"> išlaidoms, dalyvio mokesčiui ir kt., išskyrus instrumentams ir kitoms priemon</w:t>
      </w:r>
      <w:r w:rsidR="0009311E">
        <w:rPr>
          <w:sz w:val="24"/>
          <w:szCs w:val="24"/>
          <w:lang w:val="lt-LT"/>
        </w:rPr>
        <w:t>ėms įsigyti) skiriama tik Rokiškio rajono savivaldybės</w:t>
      </w:r>
      <w:r w:rsidR="007D08E0" w:rsidRPr="007D08E0">
        <w:rPr>
          <w:sz w:val="24"/>
          <w:szCs w:val="24"/>
          <w:lang w:val="lt-LT"/>
        </w:rPr>
        <w:t xml:space="preserve"> ir iš Rokiškio krašto kilusiems jauniesiems talentams.</w:t>
      </w:r>
    </w:p>
    <w:p w:rsidR="00683B4C" w:rsidRDefault="006978B1" w:rsidP="008D326B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7. </w:t>
      </w:r>
      <w:r w:rsidRPr="007170B3">
        <w:rPr>
          <w:sz w:val="24"/>
          <w:lang w:val="lt-LT"/>
        </w:rPr>
        <w:t>S</w:t>
      </w:r>
      <w:r w:rsidR="0085036A" w:rsidRPr="007170B3">
        <w:rPr>
          <w:sz w:val="24"/>
          <w:lang w:val="lt-LT"/>
        </w:rPr>
        <w:t>prendimus</w:t>
      </w:r>
      <w:r w:rsidR="007D08E0" w:rsidRPr="007170B3">
        <w:rPr>
          <w:sz w:val="24"/>
          <w:lang w:val="lt-LT"/>
        </w:rPr>
        <w:t xml:space="preserve"> dėl</w:t>
      </w:r>
      <w:r w:rsidRPr="007170B3">
        <w:rPr>
          <w:sz w:val="24"/>
          <w:lang w:val="lt-LT"/>
        </w:rPr>
        <w:t xml:space="preserve"> pretendentų</w:t>
      </w:r>
      <w:r w:rsidR="007D08E0" w:rsidRPr="007170B3">
        <w:rPr>
          <w:sz w:val="24"/>
          <w:lang w:val="lt-LT"/>
        </w:rPr>
        <w:t xml:space="preserve"> rėmimo</w:t>
      </w:r>
      <w:r w:rsidRPr="007170B3">
        <w:rPr>
          <w:sz w:val="24"/>
          <w:lang w:val="lt-LT"/>
        </w:rPr>
        <w:t xml:space="preserve"> priima</w:t>
      </w:r>
      <w:r w:rsidR="007D08E0" w:rsidRPr="007170B3">
        <w:rPr>
          <w:sz w:val="24"/>
          <w:lang w:val="lt-LT"/>
        </w:rPr>
        <w:t xml:space="preserve"> </w:t>
      </w:r>
      <w:r w:rsidRPr="007170B3">
        <w:rPr>
          <w:sz w:val="24"/>
          <w:lang w:val="lt-LT"/>
        </w:rPr>
        <w:t>savivaldybės administracijos direktorius atsižvelgdamas į</w:t>
      </w:r>
      <w:r w:rsidR="007D08E0" w:rsidRPr="007170B3">
        <w:rPr>
          <w:sz w:val="24"/>
          <w:lang w:val="lt-LT"/>
        </w:rPr>
        <w:t xml:space="preserve"> savivaldybės </w:t>
      </w:r>
      <w:r w:rsidRPr="007170B3">
        <w:rPr>
          <w:sz w:val="24"/>
          <w:lang w:val="lt-LT"/>
        </w:rPr>
        <w:t xml:space="preserve">tarybos </w:t>
      </w:r>
      <w:r w:rsidR="00D80CF7" w:rsidRPr="007170B3">
        <w:rPr>
          <w:sz w:val="24"/>
          <w:lang w:val="lt-LT"/>
        </w:rPr>
        <w:t xml:space="preserve">sprendimu </w:t>
      </w:r>
      <w:r w:rsidRPr="007170B3">
        <w:rPr>
          <w:sz w:val="24"/>
          <w:lang w:val="lt-LT"/>
        </w:rPr>
        <w:t>patvirtintos</w:t>
      </w:r>
      <w:r w:rsidR="00A70162" w:rsidRPr="007170B3">
        <w:rPr>
          <w:sz w:val="24"/>
          <w:lang w:val="lt-LT"/>
        </w:rPr>
        <w:t xml:space="preserve"> Jaunųjų talentų rėmimo programos</w:t>
      </w:r>
      <w:r w:rsidRPr="007170B3">
        <w:rPr>
          <w:sz w:val="24"/>
          <w:lang w:val="lt-LT"/>
        </w:rPr>
        <w:t xml:space="preserve"> komisijos</w:t>
      </w:r>
      <w:r w:rsidR="002C775E" w:rsidRPr="007170B3">
        <w:rPr>
          <w:sz w:val="24"/>
          <w:lang w:val="lt-LT"/>
        </w:rPr>
        <w:t xml:space="preserve"> (toliau – Komisija)</w:t>
      </w:r>
      <w:r w:rsidR="007170B3">
        <w:rPr>
          <w:sz w:val="24"/>
          <w:lang w:val="lt-LT"/>
        </w:rPr>
        <w:t xml:space="preserve"> nutarimus</w:t>
      </w:r>
      <w:r w:rsidR="007D08E0" w:rsidRPr="007170B3">
        <w:rPr>
          <w:sz w:val="24"/>
          <w:lang w:val="lt-LT"/>
        </w:rPr>
        <w:t>.</w:t>
      </w:r>
      <w:r w:rsidR="00683B4C">
        <w:rPr>
          <w:sz w:val="24"/>
          <w:lang w:val="lt-LT"/>
        </w:rPr>
        <w:t xml:space="preserve"> </w:t>
      </w:r>
    </w:p>
    <w:p w:rsidR="007D08E0" w:rsidRPr="00565FB2" w:rsidRDefault="002A5AFD" w:rsidP="008D326B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 xml:space="preserve">8. </w:t>
      </w:r>
      <w:r w:rsidR="00FE7C3F" w:rsidRPr="00565FB2">
        <w:rPr>
          <w:sz w:val="24"/>
          <w:lang w:val="lt-LT"/>
        </w:rPr>
        <w:t>Jaunųjų talentų rėmimo p</w:t>
      </w:r>
      <w:r w:rsidR="00A70162" w:rsidRPr="00565FB2">
        <w:rPr>
          <w:sz w:val="24"/>
          <w:lang w:val="lt-LT"/>
        </w:rPr>
        <w:t>rogramos</w:t>
      </w:r>
      <w:r w:rsidR="007D08E0" w:rsidRPr="00565FB2">
        <w:rPr>
          <w:sz w:val="24"/>
          <w:lang w:val="lt-LT"/>
        </w:rPr>
        <w:t xml:space="preserve"> </w:t>
      </w:r>
      <w:r w:rsidR="00D75065" w:rsidRPr="00565FB2">
        <w:rPr>
          <w:sz w:val="24"/>
          <w:lang w:val="lt-LT"/>
        </w:rPr>
        <w:t xml:space="preserve"> </w:t>
      </w:r>
      <w:r w:rsidR="007D08E0" w:rsidRPr="00565FB2">
        <w:rPr>
          <w:sz w:val="24"/>
          <w:lang w:val="lt-LT"/>
        </w:rPr>
        <w:t>trukmė – 5 metai.</w:t>
      </w:r>
    </w:p>
    <w:p w:rsidR="007D08E0" w:rsidRPr="00565FB2" w:rsidRDefault="007D08E0" w:rsidP="007D08E0">
      <w:pPr>
        <w:jc w:val="both"/>
        <w:rPr>
          <w:sz w:val="24"/>
          <w:lang w:val="lt-LT"/>
        </w:rPr>
      </w:pPr>
    </w:p>
    <w:p w:rsidR="002B3BA8" w:rsidRPr="00565FB2" w:rsidRDefault="002B3BA8" w:rsidP="007D08E0">
      <w:pPr>
        <w:jc w:val="center"/>
        <w:rPr>
          <w:b/>
          <w:sz w:val="24"/>
          <w:lang w:val="lt-LT"/>
        </w:rPr>
      </w:pPr>
      <w:r w:rsidRPr="00565FB2">
        <w:rPr>
          <w:b/>
          <w:sz w:val="24"/>
          <w:lang w:val="lt-LT"/>
        </w:rPr>
        <w:t>II SKYRIUS</w:t>
      </w:r>
    </w:p>
    <w:p w:rsidR="007D08E0" w:rsidRPr="00565FB2" w:rsidRDefault="007D08E0" w:rsidP="007D08E0">
      <w:pPr>
        <w:jc w:val="center"/>
        <w:rPr>
          <w:b/>
          <w:sz w:val="24"/>
          <w:lang w:val="lt-LT"/>
        </w:rPr>
      </w:pPr>
      <w:r w:rsidRPr="00565FB2">
        <w:rPr>
          <w:b/>
          <w:sz w:val="24"/>
          <w:lang w:val="lt-LT"/>
        </w:rPr>
        <w:t xml:space="preserve"> PARAMOS SKYRIMO TVARKA</w:t>
      </w:r>
    </w:p>
    <w:p w:rsidR="007D08E0" w:rsidRPr="00565FB2" w:rsidRDefault="007D08E0" w:rsidP="007D08E0">
      <w:pPr>
        <w:jc w:val="center"/>
        <w:rPr>
          <w:b/>
          <w:sz w:val="24"/>
          <w:lang w:val="lt-LT"/>
        </w:rPr>
      </w:pPr>
    </w:p>
    <w:p w:rsidR="007D08E0" w:rsidRPr="00565FB2" w:rsidRDefault="00A70162" w:rsidP="00781022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9</w:t>
      </w:r>
      <w:r w:rsidR="007D08E0" w:rsidRPr="00565FB2">
        <w:rPr>
          <w:sz w:val="24"/>
          <w:lang w:val="lt-LT"/>
        </w:rPr>
        <w:t>. Paramos jauniesie</w:t>
      </w:r>
      <w:r w:rsidR="00781022" w:rsidRPr="00565FB2">
        <w:rPr>
          <w:sz w:val="24"/>
          <w:lang w:val="lt-LT"/>
        </w:rPr>
        <w:t>ms talentams dydis – iki 1450 Eur</w:t>
      </w:r>
      <w:r w:rsidR="007D08E0" w:rsidRPr="00565FB2">
        <w:rPr>
          <w:sz w:val="24"/>
          <w:lang w:val="lt-LT"/>
        </w:rPr>
        <w:t>.</w:t>
      </w:r>
    </w:p>
    <w:p w:rsidR="007D08E0" w:rsidRPr="00565FB2" w:rsidRDefault="00A70162" w:rsidP="00781022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10</w:t>
      </w:r>
      <w:r w:rsidR="007D08E0" w:rsidRPr="00565FB2">
        <w:rPr>
          <w:sz w:val="24"/>
          <w:lang w:val="lt-LT"/>
        </w:rPr>
        <w:t>. Pretenduojantys gauti paramą jaunuoliai turi atitikti šiuos reikalavimus:</w:t>
      </w:r>
    </w:p>
    <w:p w:rsidR="007D08E0" w:rsidRPr="00565FB2" w:rsidRDefault="00781022" w:rsidP="00781022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- yra arba buvo Rokiškio rajono savivaldybės</w:t>
      </w:r>
      <w:r w:rsidR="007D08E0" w:rsidRPr="00565FB2">
        <w:rPr>
          <w:sz w:val="24"/>
          <w:lang w:val="lt-LT"/>
        </w:rPr>
        <w:t xml:space="preserve"> gyventojai;</w:t>
      </w:r>
    </w:p>
    <w:p w:rsidR="007D08E0" w:rsidRPr="00565FB2" w:rsidRDefault="007D08E0" w:rsidP="008707EC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 xml:space="preserve">- amžius – iki </w:t>
      </w:r>
      <w:smartTag w:uri="urn:schemas-microsoft-com:office:smarttags" w:element="metricconverter">
        <w:smartTagPr>
          <w:attr w:name="ProductID" w:val="25 m"/>
        </w:smartTagPr>
        <w:r w:rsidRPr="00565FB2">
          <w:rPr>
            <w:sz w:val="24"/>
            <w:lang w:val="lt-LT"/>
          </w:rPr>
          <w:t>25 m</w:t>
        </w:r>
      </w:smartTag>
      <w:r w:rsidRPr="00565FB2">
        <w:rPr>
          <w:sz w:val="24"/>
          <w:lang w:val="lt-LT"/>
        </w:rPr>
        <w:t>.;</w:t>
      </w:r>
    </w:p>
    <w:p w:rsidR="007D08E0" w:rsidRPr="00565FB2" w:rsidRDefault="007D08E0" w:rsidP="00EB7C52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- dalyvavę ir užėmę vieną kartą prizinę vietą tarptautinėse olimpiadose, konkursuose, parodose, varžybos</w:t>
      </w:r>
      <w:r w:rsidR="00956841" w:rsidRPr="00565FB2">
        <w:rPr>
          <w:sz w:val="24"/>
          <w:lang w:val="lt-LT"/>
        </w:rPr>
        <w:t>e ir kt. arba gavę įvertinimą (</w:t>
      </w:r>
      <w:r w:rsidRPr="00565FB2">
        <w:rPr>
          <w:sz w:val="24"/>
          <w:lang w:val="lt-LT"/>
        </w:rPr>
        <w:t>rekomendaciją</w:t>
      </w:r>
      <w:r w:rsidR="00956841" w:rsidRPr="00565FB2">
        <w:rPr>
          <w:sz w:val="24"/>
          <w:lang w:val="lt-LT"/>
        </w:rPr>
        <w:t>, kvietimą)</w:t>
      </w:r>
      <w:r w:rsidRPr="00565FB2">
        <w:rPr>
          <w:sz w:val="24"/>
          <w:lang w:val="lt-LT"/>
        </w:rPr>
        <w:t>.</w:t>
      </w:r>
    </w:p>
    <w:p w:rsidR="007D08E0" w:rsidRPr="00565FB2" w:rsidRDefault="00A70162" w:rsidP="00EB7C52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11</w:t>
      </w:r>
      <w:r w:rsidR="007D08E0" w:rsidRPr="00565FB2">
        <w:rPr>
          <w:sz w:val="24"/>
          <w:lang w:val="lt-LT"/>
        </w:rPr>
        <w:t>. Parama tam pačiam jaunajam talentui skiriama ne daugiau kaip 2 kartus per</w:t>
      </w:r>
      <w:r w:rsidR="00EB7C52" w:rsidRPr="00565FB2">
        <w:rPr>
          <w:sz w:val="24"/>
          <w:lang w:val="lt-LT"/>
        </w:rPr>
        <w:t xml:space="preserve"> kalendorinius</w:t>
      </w:r>
      <w:r w:rsidR="007D08E0" w:rsidRPr="00565FB2">
        <w:rPr>
          <w:sz w:val="24"/>
          <w:lang w:val="lt-LT"/>
        </w:rPr>
        <w:t xml:space="preserve"> metus.</w:t>
      </w:r>
    </w:p>
    <w:p w:rsidR="007D08E0" w:rsidRPr="00565FB2" w:rsidRDefault="00A70162" w:rsidP="00A03BCB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12</w:t>
      </w:r>
      <w:r w:rsidR="00286449" w:rsidRPr="00565FB2">
        <w:rPr>
          <w:sz w:val="24"/>
          <w:lang w:val="lt-LT"/>
        </w:rPr>
        <w:t>. Kandidatai, pretenduojantys gauti paramą</w:t>
      </w:r>
      <w:r w:rsidR="00A03BCB" w:rsidRPr="00565FB2">
        <w:rPr>
          <w:sz w:val="24"/>
          <w:lang w:val="lt-LT"/>
        </w:rPr>
        <w:t>,</w:t>
      </w:r>
      <w:r w:rsidR="00286449" w:rsidRPr="00565FB2">
        <w:rPr>
          <w:sz w:val="24"/>
          <w:lang w:val="lt-LT"/>
        </w:rPr>
        <w:t xml:space="preserve"> Jaunųjų talentų </w:t>
      </w:r>
      <w:r w:rsidRPr="00565FB2">
        <w:rPr>
          <w:sz w:val="24"/>
          <w:lang w:val="lt-LT"/>
        </w:rPr>
        <w:t>rėmimo programos</w:t>
      </w:r>
      <w:r w:rsidR="00956841" w:rsidRPr="00565FB2">
        <w:rPr>
          <w:sz w:val="24"/>
          <w:lang w:val="lt-LT"/>
        </w:rPr>
        <w:t xml:space="preserve"> komisijos sekretoriu</w:t>
      </w:r>
      <w:r w:rsidR="00286449" w:rsidRPr="00565FB2">
        <w:rPr>
          <w:sz w:val="24"/>
          <w:lang w:val="lt-LT"/>
        </w:rPr>
        <w:t>i pateikia</w:t>
      </w:r>
      <w:r w:rsidR="00607D8B" w:rsidRPr="00565FB2">
        <w:rPr>
          <w:sz w:val="24"/>
          <w:lang w:val="lt-LT"/>
        </w:rPr>
        <w:t xml:space="preserve"> tiesiogiai, elektroniniu paštu arba registruotu laišku</w:t>
      </w:r>
      <w:r w:rsidR="00A03BCB" w:rsidRPr="00565FB2">
        <w:rPr>
          <w:sz w:val="24"/>
          <w:lang w:val="lt-LT"/>
        </w:rPr>
        <w:t xml:space="preserve"> už</w:t>
      </w:r>
      <w:r w:rsidR="00286449" w:rsidRPr="00565FB2">
        <w:rPr>
          <w:sz w:val="24"/>
          <w:lang w:val="lt-LT"/>
        </w:rPr>
        <w:t>pildytas paraiškas</w:t>
      </w:r>
      <w:r w:rsidR="003403C5" w:rsidRPr="00565FB2">
        <w:rPr>
          <w:sz w:val="24"/>
          <w:lang w:val="lt-LT"/>
        </w:rPr>
        <w:t>, parengtas pagal šių Nuostatų</w:t>
      </w:r>
      <w:r w:rsidR="00A128B7" w:rsidRPr="00565FB2">
        <w:rPr>
          <w:sz w:val="24"/>
          <w:lang w:val="lt-LT"/>
        </w:rPr>
        <w:t xml:space="preserve"> 1</w:t>
      </w:r>
      <w:r w:rsidR="003403C5" w:rsidRPr="00565FB2">
        <w:rPr>
          <w:sz w:val="24"/>
          <w:lang w:val="lt-LT"/>
        </w:rPr>
        <w:t xml:space="preserve"> priedą</w:t>
      </w:r>
      <w:r w:rsidR="00956841" w:rsidRPr="00565FB2">
        <w:rPr>
          <w:sz w:val="24"/>
          <w:lang w:val="lt-LT"/>
        </w:rPr>
        <w:t>,</w:t>
      </w:r>
      <w:r w:rsidR="003403C5" w:rsidRPr="00565FB2">
        <w:rPr>
          <w:sz w:val="24"/>
          <w:lang w:val="lt-LT"/>
        </w:rPr>
        <w:t xml:space="preserve"> bei dokumentus, pagrindžiančius paraiškoje pateiktą informaciją</w:t>
      </w:r>
      <w:r w:rsidR="00D2328B" w:rsidRPr="00565FB2">
        <w:rPr>
          <w:sz w:val="24"/>
          <w:lang w:val="lt-LT"/>
        </w:rPr>
        <w:t>.</w:t>
      </w:r>
    </w:p>
    <w:p w:rsidR="007515CB" w:rsidRPr="00565FB2" w:rsidRDefault="007515CB" w:rsidP="00A03BCB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1</w:t>
      </w:r>
      <w:r w:rsidR="0093036F" w:rsidRPr="00565FB2">
        <w:rPr>
          <w:sz w:val="24"/>
          <w:lang w:val="lt-LT"/>
        </w:rPr>
        <w:t>3</w:t>
      </w:r>
      <w:r w:rsidRPr="00565FB2">
        <w:rPr>
          <w:sz w:val="24"/>
          <w:lang w:val="lt-LT"/>
        </w:rPr>
        <w:t>. Parama skiriama pretendentui, kuris pateiki</w:t>
      </w:r>
      <w:r w:rsidR="003403C5" w:rsidRPr="00565FB2">
        <w:rPr>
          <w:sz w:val="24"/>
          <w:lang w:val="lt-LT"/>
        </w:rPr>
        <w:t>a tinkamai užpildytą paraišką bei</w:t>
      </w:r>
      <w:r w:rsidRPr="00565FB2">
        <w:rPr>
          <w:sz w:val="24"/>
          <w:lang w:val="lt-LT"/>
        </w:rPr>
        <w:t xml:space="preserve"> dokumentus, pagrindžiančius paraiškoje pateiktą informaciją</w:t>
      </w:r>
      <w:r w:rsidR="003403C5" w:rsidRPr="00565FB2">
        <w:rPr>
          <w:sz w:val="24"/>
          <w:lang w:val="lt-LT"/>
        </w:rPr>
        <w:t>, ir atitinka šių Nuostatų reikalavimus.</w:t>
      </w:r>
    </w:p>
    <w:p w:rsidR="007D08E0" w:rsidRPr="00565FB2" w:rsidRDefault="0093036F" w:rsidP="001E6A04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14</w:t>
      </w:r>
      <w:r w:rsidR="007D08E0" w:rsidRPr="00565FB2">
        <w:rPr>
          <w:sz w:val="24"/>
          <w:lang w:val="lt-LT"/>
        </w:rPr>
        <w:t>. Atrinktiems pretendentams arba jų teisėtiems atstovams</w:t>
      </w:r>
      <w:r w:rsidR="00D75065" w:rsidRPr="00565FB2">
        <w:rPr>
          <w:sz w:val="24"/>
          <w:lang w:val="lt-LT"/>
        </w:rPr>
        <w:t xml:space="preserve"> lėšos išmokamos pagal su</w:t>
      </w:r>
      <w:r w:rsidR="007D08E0" w:rsidRPr="00565FB2">
        <w:rPr>
          <w:sz w:val="24"/>
          <w:lang w:val="lt-LT"/>
        </w:rPr>
        <w:t xml:space="preserve"> savivaldybe pasirašytą</w:t>
      </w:r>
      <w:r w:rsidR="00B42B90">
        <w:rPr>
          <w:sz w:val="24"/>
          <w:lang w:val="lt-LT"/>
        </w:rPr>
        <w:t xml:space="preserve"> jaunųjų talentų rėmimo</w:t>
      </w:r>
      <w:r w:rsidR="007D08E0" w:rsidRPr="00565FB2">
        <w:rPr>
          <w:sz w:val="24"/>
          <w:lang w:val="lt-LT"/>
        </w:rPr>
        <w:t xml:space="preserve"> sutartį</w:t>
      </w:r>
      <w:r w:rsidR="00A128B7" w:rsidRPr="00565FB2">
        <w:rPr>
          <w:sz w:val="24"/>
          <w:lang w:val="lt-LT"/>
        </w:rPr>
        <w:t xml:space="preserve"> (2 priedas)</w:t>
      </w:r>
      <w:r w:rsidR="007D08E0" w:rsidRPr="00565FB2">
        <w:rPr>
          <w:sz w:val="24"/>
          <w:lang w:val="lt-LT"/>
        </w:rPr>
        <w:t>.</w:t>
      </w:r>
    </w:p>
    <w:p w:rsidR="007D08E0" w:rsidRPr="00565FB2" w:rsidRDefault="007D08E0" w:rsidP="007D08E0">
      <w:pPr>
        <w:jc w:val="both"/>
        <w:rPr>
          <w:sz w:val="24"/>
          <w:lang w:val="lt-LT"/>
        </w:rPr>
      </w:pPr>
    </w:p>
    <w:p w:rsidR="002B3BA8" w:rsidRPr="00565FB2" w:rsidRDefault="002B3BA8" w:rsidP="007D08E0">
      <w:pPr>
        <w:jc w:val="center"/>
        <w:rPr>
          <w:b/>
          <w:sz w:val="24"/>
          <w:lang w:val="lt-LT"/>
        </w:rPr>
      </w:pPr>
      <w:r w:rsidRPr="00565FB2">
        <w:rPr>
          <w:b/>
          <w:sz w:val="24"/>
          <w:lang w:val="lt-LT"/>
        </w:rPr>
        <w:t>III SKYRIUS</w:t>
      </w:r>
    </w:p>
    <w:p w:rsidR="007D08E0" w:rsidRPr="00565FB2" w:rsidRDefault="007D08E0" w:rsidP="007D08E0">
      <w:pPr>
        <w:jc w:val="center"/>
        <w:rPr>
          <w:b/>
          <w:sz w:val="24"/>
          <w:lang w:val="lt-LT"/>
        </w:rPr>
      </w:pPr>
      <w:r w:rsidRPr="00565FB2">
        <w:rPr>
          <w:b/>
          <w:sz w:val="24"/>
          <w:lang w:val="lt-LT"/>
        </w:rPr>
        <w:lastRenderedPageBreak/>
        <w:t>ATSISKAITYMAS</w:t>
      </w:r>
    </w:p>
    <w:p w:rsidR="007D08E0" w:rsidRPr="00565FB2" w:rsidRDefault="007D08E0" w:rsidP="007D08E0">
      <w:pPr>
        <w:jc w:val="center"/>
        <w:rPr>
          <w:b/>
          <w:sz w:val="24"/>
          <w:lang w:val="lt-LT"/>
        </w:rPr>
      </w:pPr>
    </w:p>
    <w:p w:rsidR="007D08E0" w:rsidRDefault="0093036F" w:rsidP="001E6A04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15</w:t>
      </w:r>
      <w:r w:rsidR="007D08E0" w:rsidRPr="00565FB2">
        <w:rPr>
          <w:sz w:val="24"/>
          <w:lang w:val="lt-LT"/>
        </w:rPr>
        <w:t>. Kiekvienas paramos gavėja</w:t>
      </w:r>
      <w:r w:rsidR="00182F13" w:rsidRPr="00565FB2">
        <w:rPr>
          <w:sz w:val="24"/>
          <w:lang w:val="lt-LT"/>
        </w:rPr>
        <w:t xml:space="preserve">s pateikia Jaunųjų talentų </w:t>
      </w:r>
      <w:r w:rsidRPr="00565FB2">
        <w:rPr>
          <w:sz w:val="24"/>
          <w:lang w:val="lt-LT"/>
        </w:rPr>
        <w:t>rėmimo programos</w:t>
      </w:r>
      <w:r w:rsidR="00563B32">
        <w:rPr>
          <w:sz w:val="24"/>
          <w:lang w:val="lt-LT"/>
        </w:rPr>
        <w:t xml:space="preserve"> komisijai</w:t>
      </w:r>
      <w:r w:rsidR="007D08E0" w:rsidRPr="00565FB2">
        <w:rPr>
          <w:sz w:val="24"/>
          <w:lang w:val="lt-LT"/>
        </w:rPr>
        <w:t xml:space="preserve"> ataskaitą ir dalyvavimo tarptautinėse olimpiadose, konkursuose, parodose, varžybose ar kt. patvirtinančio dokumento kopiją.</w:t>
      </w:r>
    </w:p>
    <w:p w:rsidR="00754411" w:rsidRPr="00565FB2" w:rsidRDefault="00754411" w:rsidP="001E6A04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16. </w:t>
      </w:r>
      <w:r w:rsidR="00B42B90">
        <w:rPr>
          <w:sz w:val="24"/>
          <w:lang w:val="lt-LT"/>
        </w:rPr>
        <w:t>Paramos gavėjas privalo grąžinti paramą, jeigu neįvykdo</w:t>
      </w:r>
      <w:r w:rsidR="00EB03AA">
        <w:rPr>
          <w:sz w:val="24"/>
          <w:lang w:val="lt-LT"/>
        </w:rPr>
        <w:t xml:space="preserve"> jaunųjų talentų rėmimo sutarties įsipareigojimų.</w:t>
      </w:r>
      <w:r w:rsidR="00B42B90">
        <w:rPr>
          <w:sz w:val="24"/>
          <w:lang w:val="lt-LT"/>
        </w:rPr>
        <w:t xml:space="preserve"> </w:t>
      </w:r>
    </w:p>
    <w:p w:rsidR="007D08E0" w:rsidRPr="00565FB2" w:rsidRDefault="007D08E0" w:rsidP="007D08E0">
      <w:pPr>
        <w:jc w:val="both"/>
        <w:rPr>
          <w:sz w:val="24"/>
          <w:lang w:val="lt-LT"/>
        </w:rPr>
      </w:pPr>
    </w:p>
    <w:p w:rsidR="007E569C" w:rsidRPr="00565FB2" w:rsidRDefault="007E569C" w:rsidP="007D08E0">
      <w:pPr>
        <w:jc w:val="center"/>
        <w:rPr>
          <w:b/>
          <w:sz w:val="24"/>
          <w:lang w:val="lt-LT"/>
        </w:rPr>
      </w:pPr>
      <w:r w:rsidRPr="00565FB2">
        <w:rPr>
          <w:b/>
          <w:sz w:val="24"/>
          <w:lang w:val="lt-LT"/>
        </w:rPr>
        <w:t>IV SKYRIUS</w:t>
      </w:r>
    </w:p>
    <w:p w:rsidR="007D08E0" w:rsidRPr="00565FB2" w:rsidRDefault="007D08E0" w:rsidP="007D08E0">
      <w:pPr>
        <w:jc w:val="center"/>
        <w:rPr>
          <w:b/>
          <w:sz w:val="24"/>
          <w:lang w:val="lt-LT"/>
        </w:rPr>
      </w:pPr>
      <w:r w:rsidRPr="00565FB2">
        <w:rPr>
          <w:b/>
          <w:sz w:val="24"/>
          <w:lang w:val="lt-LT"/>
        </w:rPr>
        <w:t xml:space="preserve"> KOMISIJOS VEIKLA</w:t>
      </w:r>
    </w:p>
    <w:p w:rsidR="007D08E0" w:rsidRPr="00565FB2" w:rsidRDefault="007D08E0" w:rsidP="007D08E0">
      <w:pPr>
        <w:jc w:val="center"/>
        <w:rPr>
          <w:b/>
          <w:sz w:val="24"/>
          <w:lang w:val="lt-LT"/>
        </w:rPr>
      </w:pPr>
    </w:p>
    <w:p w:rsidR="007D08E0" w:rsidRPr="00565FB2" w:rsidRDefault="00603E75" w:rsidP="00AC158E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17</w:t>
      </w:r>
      <w:r w:rsidR="007D08E0" w:rsidRPr="00565FB2">
        <w:rPr>
          <w:sz w:val="24"/>
          <w:lang w:val="lt-LT"/>
        </w:rPr>
        <w:t>. Komisiją sudaro 7 naria</w:t>
      </w:r>
      <w:r w:rsidR="007A4E46">
        <w:rPr>
          <w:sz w:val="24"/>
          <w:lang w:val="lt-LT"/>
        </w:rPr>
        <w:t>i, kurie skiriami savivaldybės tarybos sprendimu 5 metų programos laikotarpiui.</w:t>
      </w:r>
    </w:p>
    <w:p w:rsidR="007D08E0" w:rsidRPr="00565FB2" w:rsidRDefault="00603E75" w:rsidP="00AC158E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18</w:t>
      </w:r>
      <w:r w:rsidR="007D08E0" w:rsidRPr="00565FB2">
        <w:rPr>
          <w:sz w:val="24"/>
          <w:lang w:val="lt-LT"/>
        </w:rPr>
        <w:t>. Komisijos posėdžiai šaukiami pagal poreikį (esant kandidatų paramai gauti). Posėdis yra teisėtas, jeigu jame dalyvauja ne mažiau kaip pusė narių. Nutarimai priimami paprasta balsų dauguma.</w:t>
      </w:r>
      <w:r w:rsidR="00C36EEA">
        <w:rPr>
          <w:sz w:val="24"/>
          <w:szCs w:val="24"/>
          <w:lang w:val="es-ES"/>
        </w:rPr>
        <w:t xml:space="preserve"> Jei komisijos narių balsai pasiskirsto po lygiai, sprendimą lemia pirmininko balsas.</w:t>
      </w:r>
    </w:p>
    <w:p w:rsidR="007D08E0" w:rsidRDefault="00603E75" w:rsidP="00AC158E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19</w:t>
      </w:r>
      <w:r w:rsidR="007D08E0" w:rsidRPr="00565FB2">
        <w:rPr>
          <w:sz w:val="24"/>
          <w:lang w:val="lt-LT"/>
        </w:rPr>
        <w:t>. Komisijos posėdžiai atviri. Į juos gali būti kviečiami atitinkamos srities ekspertai (pagal pretendentų sritį), kurie pateikia komisijai rekomendacijas dėl pretendentų.</w:t>
      </w:r>
    </w:p>
    <w:p w:rsidR="004C4F07" w:rsidRDefault="004C4F07" w:rsidP="00AC158E">
      <w:pPr>
        <w:ind w:firstLine="851"/>
        <w:jc w:val="both"/>
        <w:rPr>
          <w:sz w:val="24"/>
          <w:lang w:val="lt-LT"/>
        </w:rPr>
      </w:pPr>
    </w:p>
    <w:p w:rsidR="004C4F07" w:rsidRDefault="004C4F07" w:rsidP="004C4F07">
      <w:pPr>
        <w:ind w:firstLine="851"/>
        <w:jc w:val="center"/>
        <w:rPr>
          <w:b/>
          <w:sz w:val="24"/>
          <w:lang w:val="lt-LT"/>
        </w:rPr>
      </w:pPr>
      <w:r w:rsidRPr="004C4F07">
        <w:rPr>
          <w:b/>
          <w:sz w:val="24"/>
          <w:lang w:val="lt-LT"/>
        </w:rPr>
        <w:t>V SKYRIUS</w:t>
      </w:r>
    </w:p>
    <w:p w:rsidR="004C4F07" w:rsidRDefault="004C4F07" w:rsidP="004C4F07">
      <w:pPr>
        <w:ind w:firstLine="851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PROGRAMOS</w:t>
      </w:r>
      <w:r w:rsidR="008463A7">
        <w:rPr>
          <w:b/>
          <w:sz w:val="24"/>
          <w:lang w:val="lt-LT"/>
        </w:rPr>
        <w:t xml:space="preserve"> KONTROLĖ IR PRIEŽIŪRA</w:t>
      </w:r>
    </w:p>
    <w:p w:rsidR="004C4F07" w:rsidRPr="004C4F07" w:rsidRDefault="004C4F07" w:rsidP="004C4F07">
      <w:pPr>
        <w:ind w:firstLine="851"/>
        <w:jc w:val="center"/>
        <w:rPr>
          <w:b/>
          <w:sz w:val="24"/>
          <w:lang w:val="lt-LT"/>
        </w:rPr>
      </w:pPr>
    </w:p>
    <w:p w:rsidR="007D08E0" w:rsidRDefault="007E7018" w:rsidP="007E701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20. </w:t>
      </w:r>
      <w:r w:rsidRPr="00565FB2">
        <w:rPr>
          <w:sz w:val="24"/>
          <w:lang w:val="lt-LT"/>
        </w:rPr>
        <w:t xml:space="preserve">Jaunųjų talentų rėmimo </w:t>
      </w:r>
      <w:r>
        <w:rPr>
          <w:sz w:val="24"/>
          <w:szCs w:val="24"/>
          <w:lang w:val="lt-LT"/>
        </w:rPr>
        <w:t>programos lėšų panaudojimo kontrolę vykdo savivaldyb</w:t>
      </w:r>
      <w:r w:rsidR="007A4E46">
        <w:rPr>
          <w:sz w:val="24"/>
          <w:szCs w:val="24"/>
          <w:lang w:val="lt-LT"/>
        </w:rPr>
        <w:t xml:space="preserve">ės </w:t>
      </w:r>
      <w:r w:rsidR="00927965">
        <w:rPr>
          <w:sz w:val="24"/>
          <w:szCs w:val="24"/>
          <w:lang w:val="lt-LT"/>
        </w:rPr>
        <w:t>Kontrolės ir audito</w:t>
      </w:r>
      <w:r>
        <w:rPr>
          <w:sz w:val="24"/>
          <w:szCs w:val="24"/>
          <w:lang w:val="lt-LT"/>
        </w:rPr>
        <w:t xml:space="preserve"> tarnyba.</w:t>
      </w:r>
    </w:p>
    <w:p w:rsidR="007E7018" w:rsidRPr="00565FB2" w:rsidRDefault="007E7018" w:rsidP="007E7018">
      <w:pPr>
        <w:ind w:firstLine="851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21. </w:t>
      </w:r>
      <w:r w:rsidRPr="00565FB2">
        <w:rPr>
          <w:sz w:val="24"/>
          <w:lang w:val="lt-LT"/>
        </w:rPr>
        <w:t xml:space="preserve">Jaunųjų talentų rėmimo </w:t>
      </w:r>
      <w:r>
        <w:rPr>
          <w:sz w:val="24"/>
          <w:szCs w:val="24"/>
          <w:lang w:val="lt-LT"/>
        </w:rPr>
        <w:t>programos įgyvendinimo priežiūrą vykdo savivaldybės administracijos Švietimo skyrius.</w:t>
      </w:r>
    </w:p>
    <w:p w:rsidR="007D08E0" w:rsidRPr="00565FB2" w:rsidRDefault="007D08E0" w:rsidP="007D08E0">
      <w:pPr>
        <w:jc w:val="center"/>
        <w:rPr>
          <w:sz w:val="24"/>
          <w:lang w:val="lt-LT"/>
        </w:rPr>
      </w:pPr>
      <w:r w:rsidRPr="00565FB2">
        <w:rPr>
          <w:sz w:val="24"/>
          <w:lang w:val="lt-LT"/>
        </w:rPr>
        <w:t>_________________________</w:t>
      </w:r>
    </w:p>
    <w:p w:rsidR="007D08E0" w:rsidRDefault="007D08E0" w:rsidP="004E588F">
      <w:pPr>
        <w:jc w:val="both"/>
        <w:rPr>
          <w:sz w:val="24"/>
          <w:szCs w:val="24"/>
          <w:lang w:val="lt-LT"/>
        </w:rPr>
      </w:pPr>
    </w:p>
    <w:p w:rsidR="007D08E0" w:rsidRDefault="007D08E0" w:rsidP="004E588F">
      <w:pPr>
        <w:jc w:val="both"/>
        <w:rPr>
          <w:sz w:val="24"/>
          <w:szCs w:val="24"/>
          <w:lang w:val="lt-LT"/>
        </w:rPr>
      </w:pPr>
    </w:p>
    <w:p w:rsidR="007D08E0" w:rsidRDefault="007D08E0" w:rsidP="004E588F">
      <w:pPr>
        <w:jc w:val="both"/>
        <w:rPr>
          <w:sz w:val="24"/>
          <w:szCs w:val="24"/>
          <w:lang w:val="lt-LT"/>
        </w:rPr>
      </w:pPr>
    </w:p>
    <w:p w:rsidR="007D08E0" w:rsidRDefault="007D08E0" w:rsidP="004E588F">
      <w:pPr>
        <w:jc w:val="both"/>
        <w:rPr>
          <w:sz w:val="24"/>
          <w:szCs w:val="24"/>
          <w:lang w:val="lt-LT"/>
        </w:rPr>
      </w:pPr>
    </w:p>
    <w:p w:rsidR="006E61D0" w:rsidRDefault="00A14278" w:rsidP="00A14278">
      <w:pPr>
        <w:pStyle w:val="Betarp"/>
        <w:ind w:left="12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6E61D0" w:rsidRDefault="006E61D0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DC2EF9" w:rsidRDefault="00DC2EF9" w:rsidP="00A14278">
      <w:pPr>
        <w:pStyle w:val="Betarp"/>
        <w:ind w:left="1296"/>
        <w:jc w:val="center"/>
        <w:rPr>
          <w:rFonts w:ascii="Times New Roman" w:hAnsi="Times New Roman"/>
        </w:rPr>
      </w:pPr>
    </w:p>
    <w:p w:rsidR="008240EF" w:rsidRDefault="00A14278" w:rsidP="006E61D0">
      <w:pPr>
        <w:pStyle w:val="Betarp"/>
        <w:ind w:left="12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E61D0">
        <w:rPr>
          <w:rFonts w:ascii="Times New Roman" w:hAnsi="Times New Roman"/>
        </w:rPr>
        <w:tab/>
      </w:r>
      <w:r w:rsidR="006E61D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="006E61D0">
        <w:rPr>
          <w:rFonts w:ascii="Times New Roman" w:hAnsi="Times New Roman"/>
        </w:rPr>
        <w:tab/>
      </w:r>
      <w:r w:rsidR="006E61D0">
        <w:rPr>
          <w:rFonts w:ascii="Times New Roman" w:hAnsi="Times New Roman"/>
        </w:rPr>
        <w:tab/>
      </w:r>
      <w:r w:rsidR="006E61D0">
        <w:rPr>
          <w:rFonts w:ascii="Times New Roman" w:hAnsi="Times New Roman"/>
        </w:rPr>
        <w:tab/>
      </w:r>
      <w:r w:rsidR="006E61D0">
        <w:rPr>
          <w:rFonts w:ascii="Times New Roman" w:hAnsi="Times New Roman"/>
        </w:rPr>
        <w:tab/>
      </w:r>
    </w:p>
    <w:p w:rsidR="006E61D0" w:rsidRDefault="006E61D0" w:rsidP="008240EF">
      <w:pPr>
        <w:pStyle w:val="Betarp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Rokiškio rajono savivaldybės</w:t>
      </w:r>
      <w:r w:rsidR="00A14278">
        <w:rPr>
          <w:rFonts w:ascii="Times New Roman" w:hAnsi="Times New Roman"/>
        </w:rPr>
        <w:t xml:space="preserve"> jaunųjų</w:t>
      </w:r>
    </w:p>
    <w:p w:rsidR="00A14278" w:rsidRDefault="00A14278" w:rsidP="006E61D0">
      <w:pPr>
        <w:pStyle w:val="Betarp"/>
        <w:ind w:left="4464" w:firstLine="5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247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talentų </w:t>
      </w:r>
      <w:r w:rsidR="00582470">
        <w:rPr>
          <w:rFonts w:ascii="Times New Roman" w:hAnsi="Times New Roman"/>
        </w:rPr>
        <w:t>rėmimo programos</w:t>
      </w:r>
      <w:r w:rsidR="006E61D0">
        <w:rPr>
          <w:rFonts w:ascii="Times New Roman" w:hAnsi="Times New Roman"/>
        </w:rPr>
        <w:t xml:space="preserve"> nuostatų</w:t>
      </w:r>
    </w:p>
    <w:p w:rsidR="00A14278" w:rsidRPr="00F1768C" w:rsidRDefault="00A14278" w:rsidP="00A14278">
      <w:pPr>
        <w:pStyle w:val="Betarp"/>
        <w:ind w:left="38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6E61D0">
        <w:rPr>
          <w:rFonts w:ascii="Times New Roman" w:hAnsi="Times New Roman"/>
        </w:rPr>
        <w:tab/>
        <w:t xml:space="preserve">   </w:t>
      </w:r>
      <w:r w:rsidR="008240EF">
        <w:rPr>
          <w:rFonts w:ascii="Times New Roman" w:hAnsi="Times New Roman"/>
        </w:rPr>
        <w:t xml:space="preserve">1 </w:t>
      </w:r>
      <w:r w:rsidR="006E61D0">
        <w:rPr>
          <w:rFonts w:ascii="Times New Roman" w:hAnsi="Times New Roman"/>
        </w:rPr>
        <w:t>priedas</w:t>
      </w:r>
      <w:r w:rsidR="006E61D0">
        <w:rPr>
          <w:rFonts w:ascii="Times New Roman" w:hAnsi="Times New Roman"/>
        </w:rPr>
        <w:tab/>
      </w:r>
    </w:p>
    <w:p w:rsidR="00A14278" w:rsidRDefault="00A14278" w:rsidP="00A1427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173E49" w:rsidRDefault="00173E49" w:rsidP="00A14278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</w:t>
      </w:r>
      <w:r w:rsidRPr="00173E49">
        <w:rPr>
          <w:rFonts w:ascii="Times New Roman" w:hAnsi="Times New Roman"/>
          <w:sz w:val="24"/>
          <w:szCs w:val="24"/>
        </w:rPr>
        <w:t>araiškos</w:t>
      </w:r>
      <w:r w:rsidR="0072667C" w:rsidRPr="0072667C">
        <w:rPr>
          <w:rFonts w:ascii="Times New Roman" w:hAnsi="Times New Roman"/>
          <w:sz w:val="24"/>
          <w:szCs w:val="24"/>
        </w:rPr>
        <w:t xml:space="preserve"> </w:t>
      </w:r>
      <w:r w:rsidR="0072667C" w:rsidRPr="00EE4A92">
        <w:rPr>
          <w:rFonts w:ascii="Times New Roman" w:hAnsi="Times New Roman"/>
          <w:sz w:val="24"/>
          <w:szCs w:val="24"/>
        </w:rPr>
        <w:t>Jaunųjų talentų</w:t>
      </w:r>
      <w:r w:rsidR="00582470">
        <w:rPr>
          <w:rFonts w:ascii="Times New Roman" w:hAnsi="Times New Roman"/>
          <w:sz w:val="24"/>
          <w:szCs w:val="24"/>
        </w:rPr>
        <w:t xml:space="preserve"> rėmimo programos</w:t>
      </w:r>
      <w:r w:rsidR="0072667C" w:rsidRPr="00EE4A92">
        <w:rPr>
          <w:rFonts w:ascii="Times New Roman" w:hAnsi="Times New Roman"/>
          <w:sz w:val="24"/>
          <w:szCs w:val="24"/>
        </w:rPr>
        <w:t xml:space="preserve"> paramai gauti</w:t>
      </w:r>
      <w:r w:rsidRPr="00173E49">
        <w:rPr>
          <w:rFonts w:ascii="Times New Roman" w:hAnsi="Times New Roman"/>
          <w:sz w:val="24"/>
          <w:szCs w:val="24"/>
        </w:rPr>
        <w:t xml:space="preserve"> formos pavyzdys)</w:t>
      </w:r>
    </w:p>
    <w:p w:rsidR="00173E49" w:rsidRPr="00173E49" w:rsidRDefault="00173E49" w:rsidP="00A14278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14278" w:rsidRDefault="00A14278" w:rsidP="00A1427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94C">
        <w:rPr>
          <w:rFonts w:ascii="Times New Roman" w:hAnsi="Times New Roman"/>
          <w:b/>
          <w:sz w:val="24"/>
          <w:szCs w:val="24"/>
        </w:rPr>
        <w:t>PARAIŠKA</w:t>
      </w:r>
    </w:p>
    <w:p w:rsidR="00A14278" w:rsidRDefault="00A14278" w:rsidP="00A14278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EE4A92">
        <w:rPr>
          <w:rFonts w:ascii="Times New Roman" w:hAnsi="Times New Roman"/>
          <w:sz w:val="24"/>
          <w:szCs w:val="24"/>
        </w:rPr>
        <w:t>Jaunųjų talentų</w:t>
      </w:r>
      <w:r w:rsidR="00582470">
        <w:rPr>
          <w:rFonts w:ascii="Times New Roman" w:hAnsi="Times New Roman"/>
          <w:sz w:val="24"/>
          <w:szCs w:val="24"/>
        </w:rPr>
        <w:t xml:space="preserve"> rėmimo programos</w:t>
      </w:r>
      <w:r w:rsidRPr="00EE4A92">
        <w:rPr>
          <w:rFonts w:ascii="Times New Roman" w:hAnsi="Times New Roman"/>
          <w:sz w:val="24"/>
          <w:szCs w:val="24"/>
        </w:rPr>
        <w:t xml:space="preserve"> paramai gauti</w:t>
      </w:r>
    </w:p>
    <w:p w:rsidR="00A14278" w:rsidRPr="00B0527A" w:rsidRDefault="00A14278" w:rsidP="00A14278">
      <w:pPr>
        <w:pStyle w:val="Betarp"/>
        <w:jc w:val="center"/>
        <w:rPr>
          <w:rFonts w:ascii="Times New Roman" w:hAnsi="Times New Roman"/>
          <w:sz w:val="24"/>
          <w:szCs w:val="24"/>
          <w:u w:val="single"/>
        </w:rPr>
      </w:pPr>
      <w:r w:rsidRPr="00B0527A">
        <w:rPr>
          <w:rFonts w:ascii="Times New Roman" w:hAnsi="Times New Roman"/>
          <w:sz w:val="24"/>
          <w:szCs w:val="24"/>
          <w:u w:val="single"/>
        </w:rPr>
        <w:t>_____________</w:t>
      </w:r>
    </w:p>
    <w:p w:rsidR="00A14278" w:rsidRDefault="00A14278" w:rsidP="00A14278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:rsidR="00A14278" w:rsidRDefault="00A14278" w:rsidP="00A14278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A14278" w:rsidTr="001671B6">
        <w:tc>
          <w:tcPr>
            <w:tcW w:w="2235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1B6">
              <w:rPr>
                <w:rFonts w:ascii="Times New Roman" w:hAnsi="Times New Roman"/>
                <w:b/>
                <w:sz w:val="24"/>
                <w:szCs w:val="24"/>
              </w:rPr>
              <w:t>Kandidato vardas, pavardė</w:t>
            </w:r>
          </w:p>
        </w:tc>
        <w:tc>
          <w:tcPr>
            <w:tcW w:w="7619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04A" w:rsidRPr="001671B6" w:rsidRDefault="0010504A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278" w:rsidTr="001671B6">
        <w:tc>
          <w:tcPr>
            <w:tcW w:w="2235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1671B6">
              <w:rPr>
                <w:rFonts w:ascii="Times New Roman" w:hAnsi="Times New Roman"/>
                <w:b/>
                <w:sz w:val="24"/>
                <w:szCs w:val="24"/>
              </w:rPr>
              <w:t>Gimimo data, amžius</w:t>
            </w:r>
          </w:p>
          <w:p w:rsidR="00A14278" w:rsidRPr="001671B6" w:rsidRDefault="00A14278" w:rsidP="001671B6">
            <w:pPr>
              <w:pStyle w:val="Betarp"/>
              <w:rPr>
                <w:rFonts w:ascii="Times New Roman" w:hAnsi="Times New Roman"/>
              </w:rPr>
            </w:pPr>
            <w:r w:rsidRPr="001671B6">
              <w:rPr>
                <w:rFonts w:ascii="Times New Roman" w:hAnsi="Times New Roman"/>
              </w:rPr>
              <w:t>(pridedama asmens dokumento kopija)</w:t>
            </w:r>
          </w:p>
        </w:tc>
        <w:tc>
          <w:tcPr>
            <w:tcW w:w="7619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278" w:rsidTr="001671B6">
        <w:tc>
          <w:tcPr>
            <w:tcW w:w="2235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1671B6">
              <w:rPr>
                <w:rFonts w:ascii="Times New Roman" w:hAnsi="Times New Roman"/>
                <w:b/>
                <w:sz w:val="24"/>
                <w:szCs w:val="24"/>
              </w:rPr>
              <w:t>Deklaruota gyvenamoji vieta</w:t>
            </w:r>
          </w:p>
        </w:tc>
        <w:tc>
          <w:tcPr>
            <w:tcW w:w="7619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278" w:rsidTr="001671B6">
        <w:tc>
          <w:tcPr>
            <w:tcW w:w="2235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1671B6">
              <w:rPr>
                <w:rFonts w:ascii="Times New Roman" w:hAnsi="Times New Roman"/>
                <w:b/>
                <w:sz w:val="24"/>
                <w:szCs w:val="24"/>
              </w:rPr>
              <w:t>Telefonas, elektroninis paštas</w:t>
            </w:r>
          </w:p>
        </w:tc>
        <w:tc>
          <w:tcPr>
            <w:tcW w:w="7619" w:type="dxa"/>
            <w:shd w:val="clear" w:color="auto" w:fill="auto"/>
          </w:tcPr>
          <w:p w:rsidR="00A14278" w:rsidRPr="00565FB2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</w:rPr>
            </w:pPr>
          </w:p>
          <w:p w:rsidR="00A14278" w:rsidRPr="00565FB2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</w:rPr>
            </w:pPr>
          </w:p>
          <w:p w:rsidR="00A14278" w:rsidRPr="00565FB2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4278" w:rsidTr="001671B6">
        <w:tc>
          <w:tcPr>
            <w:tcW w:w="2235" w:type="dxa"/>
            <w:shd w:val="clear" w:color="auto" w:fill="auto"/>
          </w:tcPr>
          <w:p w:rsidR="0072667C" w:rsidRPr="001671B6" w:rsidRDefault="00A14278" w:rsidP="001671B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1671B6">
              <w:rPr>
                <w:rFonts w:ascii="Times New Roman" w:hAnsi="Times New Roman"/>
                <w:b/>
                <w:sz w:val="24"/>
                <w:szCs w:val="24"/>
              </w:rPr>
              <w:t xml:space="preserve">Kada ir kokią mokyklą baigė </w:t>
            </w:r>
          </w:p>
          <w:p w:rsidR="00A14278" w:rsidRPr="001671B6" w:rsidRDefault="00A14278" w:rsidP="001671B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671B6">
              <w:rPr>
                <w:rFonts w:ascii="Times New Roman" w:hAnsi="Times New Roman"/>
                <w:sz w:val="24"/>
                <w:szCs w:val="24"/>
              </w:rPr>
              <w:t>(ar</w:t>
            </w:r>
            <w:r w:rsidR="0072667C" w:rsidRPr="001671B6">
              <w:rPr>
                <w:rFonts w:ascii="Times New Roman" w:hAnsi="Times New Roman"/>
                <w:sz w:val="24"/>
                <w:szCs w:val="24"/>
              </w:rPr>
              <w:t>ba</w:t>
            </w:r>
            <w:r w:rsidRPr="001671B6">
              <w:rPr>
                <w:rFonts w:ascii="Times New Roman" w:hAnsi="Times New Roman"/>
                <w:sz w:val="24"/>
                <w:szCs w:val="24"/>
              </w:rPr>
              <w:t xml:space="preserve"> mokosi)</w:t>
            </w:r>
          </w:p>
          <w:p w:rsidR="00A14278" w:rsidRPr="001671B6" w:rsidRDefault="00A14278" w:rsidP="001671B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278" w:rsidTr="001671B6">
        <w:tc>
          <w:tcPr>
            <w:tcW w:w="2235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1671B6">
              <w:rPr>
                <w:rFonts w:ascii="Times New Roman" w:hAnsi="Times New Roman"/>
                <w:b/>
                <w:sz w:val="24"/>
                <w:szCs w:val="24"/>
              </w:rPr>
              <w:t>Kur studijuoja</w:t>
            </w:r>
          </w:p>
          <w:p w:rsidR="00A14278" w:rsidRPr="001671B6" w:rsidRDefault="00A14278" w:rsidP="001671B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04A" w:rsidRPr="001671B6" w:rsidRDefault="0010504A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278" w:rsidTr="001671B6">
        <w:tc>
          <w:tcPr>
            <w:tcW w:w="2235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1671B6">
              <w:rPr>
                <w:rFonts w:ascii="Times New Roman" w:hAnsi="Times New Roman"/>
                <w:b/>
                <w:sz w:val="24"/>
                <w:szCs w:val="24"/>
              </w:rPr>
              <w:t>Prašomos paramos suma ir pagrindimas</w:t>
            </w:r>
          </w:p>
          <w:p w:rsidR="0072667C" w:rsidRPr="001671B6" w:rsidRDefault="0072667C" w:rsidP="001671B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671B6">
              <w:rPr>
                <w:rFonts w:ascii="Times New Roman" w:hAnsi="Times New Roman"/>
                <w:sz w:val="24"/>
                <w:szCs w:val="24"/>
              </w:rPr>
              <w:t>(pridedami dokumentai)</w:t>
            </w:r>
          </w:p>
          <w:p w:rsidR="00A14278" w:rsidRPr="001671B6" w:rsidRDefault="00A14278" w:rsidP="001671B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278" w:rsidTr="001671B6">
        <w:tc>
          <w:tcPr>
            <w:tcW w:w="2235" w:type="dxa"/>
            <w:shd w:val="clear" w:color="auto" w:fill="auto"/>
          </w:tcPr>
          <w:p w:rsidR="00A14278" w:rsidRPr="001671B6" w:rsidRDefault="0072667C" w:rsidP="001671B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1671B6">
              <w:rPr>
                <w:rFonts w:ascii="Times New Roman" w:hAnsi="Times New Roman"/>
                <w:b/>
                <w:sz w:val="24"/>
                <w:szCs w:val="24"/>
              </w:rPr>
              <w:t xml:space="preserve">Pasiekimai </w:t>
            </w:r>
            <w:r w:rsidR="00920244">
              <w:rPr>
                <w:rFonts w:ascii="Times New Roman" w:hAnsi="Times New Roman"/>
                <w:sz w:val="24"/>
                <w:szCs w:val="24"/>
              </w:rPr>
              <w:t>(pridedamos</w:t>
            </w:r>
            <w:r w:rsidRPr="00167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244">
              <w:rPr>
                <w:rFonts w:ascii="Times New Roman" w:hAnsi="Times New Roman"/>
                <w:sz w:val="24"/>
                <w:szCs w:val="24"/>
              </w:rPr>
              <w:t>dokumentų kopijos, įrodančios</w:t>
            </w:r>
            <w:r w:rsidR="00A14278" w:rsidRPr="001671B6">
              <w:rPr>
                <w:rFonts w:ascii="Times New Roman" w:hAnsi="Times New Roman"/>
                <w:sz w:val="24"/>
                <w:szCs w:val="24"/>
              </w:rPr>
              <w:t xml:space="preserve"> pasiekimus</w:t>
            </w:r>
            <w:r w:rsidRPr="001671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19" w:type="dxa"/>
            <w:shd w:val="clear" w:color="auto" w:fill="auto"/>
          </w:tcPr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278" w:rsidRPr="001671B6" w:rsidRDefault="00A14278" w:rsidP="001671B6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278" w:rsidRDefault="00A14278" w:rsidP="00A14278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14278" w:rsidRDefault="00A14278" w:rsidP="00A14278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14278" w:rsidRDefault="00A14278" w:rsidP="00A14278">
      <w:pPr>
        <w:pStyle w:val="Betarp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14278" w:rsidRDefault="00A14278" w:rsidP="00A14278">
      <w:pPr>
        <w:pStyle w:val="Betarp"/>
        <w:ind w:left="1296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(kandidato parašas, vardas, pavardė)</w:t>
      </w:r>
    </w:p>
    <w:p w:rsidR="007D08E0" w:rsidRDefault="007D08E0" w:rsidP="004E588F">
      <w:pPr>
        <w:jc w:val="both"/>
        <w:rPr>
          <w:sz w:val="24"/>
          <w:szCs w:val="24"/>
          <w:lang w:val="lt-LT"/>
        </w:rPr>
      </w:pPr>
    </w:p>
    <w:p w:rsidR="007D08E0" w:rsidRDefault="007D08E0" w:rsidP="004E588F">
      <w:pPr>
        <w:jc w:val="both"/>
        <w:rPr>
          <w:sz w:val="24"/>
          <w:szCs w:val="24"/>
          <w:lang w:val="lt-LT"/>
        </w:rPr>
      </w:pPr>
    </w:p>
    <w:p w:rsidR="008240EF" w:rsidRDefault="008240EF" w:rsidP="008240EF">
      <w:pPr>
        <w:pStyle w:val="Betarp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Rokiškio rajono savivaldybės jaunųjų</w:t>
      </w:r>
    </w:p>
    <w:p w:rsidR="008240EF" w:rsidRDefault="008240EF" w:rsidP="008240EF">
      <w:pPr>
        <w:pStyle w:val="Betarp"/>
        <w:ind w:left="4464" w:firstLine="5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57C0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talentų rėmimo programos nuostatų</w:t>
      </w:r>
    </w:p>
    <w:p w:rsidR="008240EF" w:rsidRDefault="008240EF" w:rsidP="008240EF">
      <w:pPr>
        <w:jc w:val="both"/>
        <w:rPr>
          <w:sz w:val="22"/>
          <w:szCs w:val="22"/>
          <w:lang w:val="lt-LT"/>
        </w:rPr>
      </w:pPr>
      <w:r w:rsidRPr="00565FB2">
        <w:rPr>
          <w:lang w:val="lt-LT"/>
        </w:rPr>
        <w:t xml:space="preserve">                     </w:t>
      </w:r>
      <w:r w:rsidRPr="00565FB2">
        <w:rPr>
          <w:lang w:val="lt-LT"/>
        </w:rPr>
        <w:tab/>
        <w:t xml:space="preserve">  </w:t>
      </w:r>
      <w:r w:rsidRPr="00565FB2">
        <w:rPr>
          <w:lang w:val="lt-LT"/>
        </w:rPr>
        <w:tab/>
      </w:r>
      <w:r w:rsidRPr="00565FB2">
        <w:rPr>
          <w:lang w:val="lt-LT"/>
        </w:rPr>
        <w:tab/>
      </w:r>
      <w:r w:rsidRPr="00565FB2">
        <w:rPr>
          <w:lang w:val="lt-LT"/>
        </w:rPr>
        <w:tab/>
      </w:r>
      <w:r w:rsidRPr="00565FB2">
        <w:rPr>
          <w:lang w:val="lt-LT"/>
        </w:rPr>
        <w:tab/>
      </w:r>
      <w:r w:rsidRPr="00565FB2">
        <w:rPr>
          <w:lang w:val="lt-LT"/>
        </w:rPr>
        <w:tab/>
      </w:r>
      <w:r w:rsidRPr="00565FB2">
        <w:rPr>
          <w:lang w:val="lt-LT"/>
        </w:rPr>
        <w:tab/>
      </w:r>
      <w:r w:rsidRPr="00565FB2">
        <w:rPr>
          <w:sz w:val="22"/>
          <w:lang w:val="lt-LT"/>
        </w:rPr>
        <w:t xml:space="preserve">   2 </w:t>
      </w:r>
      <w:r w:rsidRPr="008240EF">
        <w:rPr>
          <w:sz w:val="22"/>
          <w:szCs w:val="22"/>
          <w:lang w:val="lt-LT"/>
        </w:rPr>
        <w:t>priedas</w:t>
      </w:r>
    </w:p>
    <w:p w:rsidR="00582470" w:rsidRPr="008240EF" w:rsidRDefault="00582470" w:rsidP="008240EF">
      <w:pPr>
        <w:jc w:val="both"/>
        <w:rPr>
          <w:sz w:val="22"/>
          <w:szCs w:val="22"/>
          <w:lang w:val="lt-LT"/>
        </w:rPr>
      </w:pPr>
    </w:p>
    <w:p w:rsidR="008240EF" w:rsidRDefault="00450680" w:rsidP="0045068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(Sutarties</w:t>
      </w:r>
      <w:r w:rsidRPr="00450680">
        <w:rPr>
          <w:sz w:val="24"/>
          <w:szCs w:val="24"/>
          <w:lang w:val="lt-LT"/>
        </w:rPr>
        <w:t xml:space="preserve"> Jaunųjų talentų rėmimo programos paramai gauti</w:t>
      </w:r>
      <w:r>
        <w:rPr>
          <w:sz w:val="24"/>
          <w:szCs w:val="24"/>
          <w:lang w:val="lt-LT"/>
        </w:rPr>
        <w:t xml:space="preserve"> forma</w:t>
      </w:r>
      <w:r w:rsidRPr="00450680">
        <w:rPr>
          <w:sz w:val="24"/>
          <w:szCs w:val="24"/>
          <w:lang w:val="lt-LT"/>
        </w:rPr>
        <w:t>)</w:t>
      </w:r>
    </w:p>
    <w:p w:rsidR="00877C61" w:rsidRPr="00450680" w:rsidRDefault="00877C61" w:rsidP="00450680">
      <w:pPr>
        <w:jc w:val="center"/>
        <w:rPr>
          <w:sz w:val="24"/>
          <w:szCs w:val="24"/>
          <w:lang w:val="lt-LT"/>
        </w:rPr>
      </w:pPr>
    </w:p>
    <w:p w:rsidR="008240EF" w:rsidRDefault="008240EF" w:rsidP="004E588F">
      <w:pPr>
        <w:jc w:val="both"/>
        <w:rPr>
          <w:sz w:val="24"/>
          <w:szCs w:val="24"/>
          <w:lang w:val="lt-LT"/>
        </w:rPr>
      </w:pPr>
    </w:p>
    <w:p w:rsidR="00877C61" w:rsidRPr="00565FB2" w:rsidRDefault="00D57EF7" w:rsidP="00D57EF7">
      <w:pPr>
        <w:jc w:val="center"/>
        <w:rPr>
          <w:b/>
          <w:sz w:val="24"/>
          <w:lang w:val="lt-LT"/>
        </w:rPr>
      </w:pPr>
      <w:r w:rsidRPr="00565FB2">
        <w:rPr>
          <w:b/>
          <w:sz w:val="24"/>
          <w:lang w:val="lt-LT"/>
        </w:rPr>
        <w:t>JAUNŲJŲ TALENTŲ RĖMIMO SUTARTIS</w:t>
      </w:r>
      <w:r w:rsidR="00D02216" w:rsidRPr="00565FB2">
        <w:rPr>
          <w:b/>
          <w:sz w:val="24"/>
          <w:lang w:val="lt-LT"/>
        </w:rPr>
        <w:t xml:space="preserve"> </w:t>
      </w:r>
      <w:r w:rsidR="009B2589" w:rsidRPr="00565FB2">
        <w:rPr>
          <w:b/>
          <w:sz w:val="24"/>
          <w:lang w:val="lt-LT"/>
        </w:rPr>
        <w:t>NR</w:t>
      </w:r>
      <w:r w:rsidR="00877C61" w:rsidRPr="00565FB2">
        <w:rPr>
          <w:b/>
          <w:sz w:val="24"/>
          <w:lang w:val="lt-LT"/>
        </w:rPr>
        <w:t>.</w:t>
      </w:r>
    </w:p>
    <w:p w:rsidR="009B2589" w:rsidRPr="00565FB2" w:rsidRDefault="009B2589" w:rsidP="00D57EF7">
      <w:pPr>
        <w:jc w:val="center"/>
        <w:rPr>
          <w:b/>
          <w:sz w:val="24"/>
          <w:lang w:val="lt-LT"/>
        </w:rPr>
      </w:pPr>
    </w:p>
    <w:p w:rsidR="00D57EF7" w:rsidRPr="00565FB2" w:rsidRDefault="00D57EF7" w:rsidP="00D57EF7">
      <w:pPr>
        <w:jc w:val="center"/>
        <w:rPr>
          <w:sz w:val="24"/>
          <w:lang w:val="lt-LT"/>
        </w:rPr>
      </w:pPr>
      <w:r w:rsidRPr="00565FB2">
        <w:rPr>
          <w:sz w:val="24"/>
          <w:lang w:val="lt-LT"/>
        </w:rPr>
        <w:t>_____________</w:t>
      </w:r>
    </w:p>
    <w:p w:rsidR="00D57EF7" w:rsidRPr="00565FB2" w:rsidRDefault="00D57EF7" w:rsidP="00D57EF7">
      <w:pPr>
        <w:jc w:val="center"/>
        <w:rPr>
          <w:sz w:val="24"/>
          <w:lang w:val="lt-LT"/>
        </w:rPr>
      </w:pPr>
      <w:r w:rsidRPr="00565FB2">
        <w:rPr>
          <w:sz w:val="24"/>
          <w:lang w:val="lt-LT"/>
        </w:rPr>
        <w:t>(data)</w:t>
      </w:r>
    </w:p>
    <w:p w:rsidR="00D57EF7" w:rsidRPr="00565FB2" w:rsidRDefault="00D57EF7" w:rsidP="00D57EF7">
      <w:pPr>
        <w:jc w:val="center"/>
        <w:rPr>
          <w:sz w:val="24"/>
          <w:lang w:val="lt-LT"/>
        </w:rPr>
      </w:pPr>
      <w:r w:rsidRPr="00565FB2">
        <w:rPr>
          <w:sz w:val="24"/>
          <w:lang w:val="lt-LT"/>
        </w:rPr>
        <w:t>Rokiškis</w:t>
      </w:r>
    </w:p>
    <w:p w:rsidR="00D57EF7" w:rsidRPr="00565FB2" w:rsidRDefault="00D57EF7" w:rsidP="00D57EF7">
      <w:pPr>
        <w:jc w:val="center"/>
        <w:rPr>
          <w:sz w:val="24"/>
          <w:lang w:val="lt-LT"/>
        </w:rPr>
      </w:pPr>
    </w:p>
    <w:p w:rsidR="00877C61" w:rsidRPr="00565FB2" w:rsidRDefault="00877C61" w:rsidP="00D57EF7">
      <w:pPr>
        <w:jc w:val="center"/>
        <w:rPr>
          <w:sz w:val="24"/>
          <w:lang w:val="lt-LT"/>
        </w:rPr>
      </w:pPr>
    </w:p>
    <w:p w:rsidR="00D57EF7" w:rsidRPr="00565FB2" w:rsidRDefault="00D57EF7" w:rsidP="00877C61">
      <w:pPr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Rokiškio rajono savivaldybės taryba, atsto</w:t>
      </w:r>
      <w:r w:rsidR="00DC2EF9">
        <w:rPr>
          <w:sz w:val="24"/>
          <w:lang w:val="lt-LT"/>
        </w:rPr>
        <w:t>vaujama rajono savivaldybės administracijos direktoriaus</w:t>
      </w:r>
      <w:r w:rsidR="00877C61" w:rsidRPr="00565FB2">
        <w:rPr>
          <w:sz w:val="24"/>
          <w:lang w:val="lt-LT"/>
        </w:rPr>
        <w:t xml:space="preserve"> (vardas, pavardė)</w:t>
      </w:r>
      <w:r w:rsidRPr="00565FB2">
        <w:rPr>
          <w:sz w:val="24"/>
          <w:lang w:val="lt-LT"/>
        </w:rPr>
        <w:t>, ir paramos gavėjas</w:t>
      </w:r>
      <w:r w:rsidR="00877C61" w:rsidRPr="00565FB2">
        <w:rPr>
          <w:sz w:val="24"/>
          <w:lang w:val="lt-LT"/>
        </w:rPr>
        <w:t xml:space="preserve"> – (vardas, pavardė)</w:t>
      </w:r>
      <w:r w:rsidRPr="00565FB2">
        <w:rPr>
          <w:sz w:val="24"/>
          <w:lang w:val="lt-LT"/>
        </w:rPr>
        <w:t>, a.k. .............., vadovaudamiesi Rokiškio rajono savivaldybės tarybos........</w:t>
      </w:r>
      <w:r w:rsidR="00877C61" w:rsidRPr="00565FB2">
        <w:rPr>
          <w:sz w:val="24"/>
          <w:lang w:val="lt-LT"/>
        </w:rPr>
        <w:t>........... sprendimu Nr. TS-</w:t>
      </w:r>
      <w:r w:rsidRPr="00565FB2">
        <w:rPr>
          <w:sz w:val="24"/>
          <w:lang w:val="lt-LT"/>
        </w:rPr>
        <w:t xml:space="preserve"> ............................................, sudarėme šią sutartį:</w:t>
      </w:r>
    </w:p>
    <w:p w:rsidR="00D57EF7" w:rsidRPr="00565FB2" w:rsidRDefault="00D57EF7" w:rsidP="00877C61">
      <w:pPr>
        <w:tabs>
          <w:tab w:val="num" w:pos="1935"/>
        </w:tabs>
        <w:ind w:firstLine="851"/>
        <w:jc w:val="both"/>
        <w:rPr>
          <w:b/>
          <w:sz w:val="24"/>
          <w:lang w:val="lt-LT"/>
        </w:rPr>
      </w:pPr>
      <w:r w:rsidRPr="00565FB2">
        <w:rPr>
          <w:sz w:val="24"/>
          <w:lang w:val="lt-LT"/>
        </w:rPr>
        <w:t>1. Rokiškio rajono savivaldybės administracija įsipa</w:t>
      </w:r>
      <w:r w:rsidR="00DC2EF9">
        <w:rPr>
          <w:sz w:val="24"/>
          <w:lang w:val="lt-LT"/>
        </w:rPr>
        <w:t>reigoja per 1</w:t>
      </w:r>
      <w:r w:rsidR="001D4822">
        <w:rPr>
          <w:sz w:val="24"/>
          <w:lang w:val="lt-LT"/>
        </w:rPr>
        <w:t xml:space="preserve"> (vieną)</w:t>
      </w:r>
      <w:r w:rsidR="00DC2EF9">
        <w:rPr>
          <w:sz w:val="24"/>
          <w:lang w:val="lt-LT"/>
        </w:rPr>
        <w:t xml:space="preserve"> mėnesį</w:t>
      </w:r>
      <w:r w:rsidRPr="00565FB2">
        <w:rPr>
          <w:sz w:val="24"/>
          <w:lang w:val="lt-LT"/>
        </w:rPr>
        <w:t xml:space="preserve"> nuo sutarties pasirašy</w:t>
      </w:r>
      <w:r w:rsidR="00877C61" w:rsidRPr="00565FB2">
        <w:rPr>
          <w:sz w:val="24"/>
          <w:lang w:val="lt-LT"/>
        </w:rPr>
        <w:t>mo dienos pervesti .......... eurų (............... eurų</w:t>
      </w:r>
      <w:r w:rsidRPr="00565FB2">
        <w:rPr>
          <w:sz w:val="24"/>
          <w:lang w:val="lt-LT"/>
        </w:rPr>
        <w:t xml:space="preserve">) į asmeninę paramos gavėjo arba teisėto atstovo sąskaitą: </w:t>
      </w:r>
      <w:r w:rsidRPr="00565FB2">
        <w:rPr>
          <w:b/>
          <w:sz w:val="24"/>
          <w:lang w:val="lt-LT"/>
        </w:rPr>
        <w:t>Nr. LT...................................................</w:t>
      </w:r>
    </w:p>
    <w:p w:rsidR="00D57EF7" w:rsidRPr="00565FB2" w:rsidRDefault="00D57EF7" w:rsidP="00877C61">
      <w:pPr>
        <w:tabs>
          <w:tab w:val="num" w:pos="1935"/>
        </w:tabs>
        <w:ind w:left="720" w:firstLine="13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2. Paramos gavėjas įsipareigoja:</w:t>
      </w:r>
    </w:p>
    <w:p w:rsidR="009C3242" w:rsidRPr="00565FB2" w:rsidRDefault="00D57EF7" w:rsidP="009C3242">
      <w:pPr>
        <w:tabs>
          <w:tab w:val="num" w:pos="1935"/>
        </w:tabs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2.1. Pristatyti dalyvavimo tarptautinėse olimpiadose, konkursuose, parodose, varžybose ar kt. patvirtinančio dokumento kopiją.</w:t>
      </w:r>
    </w:p>
    <w:p w:rsidR="00D57EF7" w:rsidRDefault="00D57EF7" w:rsidP="009C3242">
      <w:pPr>
        <w:tabs>
          <w:tab w:val="num" w:pos="1935"/>
        </w:tabs>
        <w:ind w:firstLine="85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2.2. Pateikti iki einamųjų met</w:t>
      </w:r>
      <w:r w:rsidR="009C3242" w:rsidRPr="00565FB2">
        <w:rPr>
          <w:sz w:val="24"/>
          <w:lang w:val="lt-LT"/>
        </w:rPr>
        <w:t>ų pabaigos Ko</w:t>
      </w:r>
      <w:r w:rsidR="00DC2EF9">
        <w:rPr>
          <w:sz w:val="24"/>
          <w:lang w:val="lt-LT"/>
        </w:rPr>
        <w:t>misijai</w:t>
      </w:r>
      <w:r w:rsidRPr="00565FB2">
        <w:rPr>
          <w:sz w:val="24"/>
          <w:lang w:val="lt-LT"/>
        </w:rPr>
        <w:t xml:space="preserve"> a</w:t>
      </w:r>
      <w:r w:rsidR="00DC2EF9">
        <w:rPr>
          <w:sz w:val="24"/>
          <w:lang w:val="lt-LT"/>
        </w:rPr>
        <w:t>taskaitą</w:t>
      </w:r>
      <w:r w:rsidRPr="00565FB2">
        <w:rPr>
          <w:sz w:val="24"/>
          <w:lang w:val="lt-LT"/>
        </w:rPr>
        <w:t>.</w:t>
      </w:r>
    </w:p>
    <w:p w:rsidR="00115B68" w:rsidRDefault="00115B68" w:rsidP="00115B68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2.3. Grąžinti paramą, jeigu nepateikia Komisijai šios sutarties 2.1. ir 2.2. punktuose nurodytų dokumentų</w:t>
      </w:r>
    </w:p>
    <w:p w:rsidR="00115B68" w:rsidRPr="00565FB2" w:rsidRDefault="00115B68" w:rsidP="001D4822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3. </w:t>
      </w:r>
      <w:r w:rsidRPr="00115B68">
        <w:rPr>
          <w:sz w:val="24"/>
          <w:szCs w:val="24"/>
          <w:lang w:val="lt-LT"/>
        </w:rPr>
        <w:t>Pinigai turi būti</w:t>
      </w:r>
      <w:r>
        <w:rPr>
          <w:sz w:val="24"/>
          <w:szCs w:val="24"/>
          <w:lang w:val="lt-LT"/>
        </w:rPr>
        <w:t xml:space="preserve"> grąžinti į jaunųjų talentų rėmimo programos sąskaitą Nr. LT 7640100415</w:t>
      </w:r>
      <w:r w:rsidR="001D4822">
        <w:rPr>
          <w:sz w:val="24"/>
          <w:szCs w:val="24"/>
          <w:lang w:val="lt-LT"/>
        </w:rPr>
        <w:t>00333031 (AB DNB bankas) per 1 (vieną) mėnesį nuo</w:t>
      </w:r>
      <w:r w:rsidR="00EA2B07">
        <w:rPr>
          <w:sz w:val="24"/>
          <w:szCs w:val="24"/>
          <w:lang w:val="lt-LT"/>
        </w:rPr>
        <w:t xml:space="preserve"> K</w:t>
      </w:r>
      <w:r w:rsidRPr="00115B68">
        <w:rPr>
          <w:sz w:val="24"/>
          <w:szCs w:val="24"/>
          <w:lang w:val="lt-LT"/>
        </w:rPr>
        <w:t>om</w:t>
      </w:r>
      <w:r w:rsidR="001D4822">
        <w:rPr>
          <w:sz w:val="24"/>
          <w:szCs w:val="24"/>
          <w:lang w:val="lt-LT"/>
        </w:rPr>
        <w:t>isijos sprendimo dėl paramos</w:t>
      </w:r>
      <w:r w:rsidRPr="00115B68">
        <w:rPr>
          <w:sz w:val="24"/>
          <w:szCs w:val="24"/>
          <w:lang w:val="lt-LT"/>
        </w:rPr>
        <w:t xml:space="preserve"> grąžinimo priėmimo.</w:t>
      </w:r>
    </w:p>
    <w:p w:rsidR="00D57EF7" w:rsidRPr="00565FB2" w:rsidRDefault="001D4822" w:rsidP="009C3242">
      <w:pPr>
        <w:tabs>
          <w:tab w:val="num" w:pos="1935"/>
        </w:tabs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4</w:t>
      </w:r>
      <w:r w:rsidR="00D57EF7" w:rsidRPr="00565FB2">
        <w:rPr>
          <w:sz w:val="24"/>
          <w:lang w:val="lt-LT"/>
        </w:rPr>
        <w:t>. Ginčai ar nesutarimai, kylantys dėl sutarties vykdymo ar nutraukimo, sprendžiami derybomis, nesutarus – teismo keliu.</w:t>
      </w:r>
    </w:p>
    <w:p w:rsidR="00D57EF7" w:rsidRPr="00565FB2" w:rsidRDefault="001D4822" w:rsidP="00877C61">
      <w:pPr>
        <w:tabs>
          <w:tab w:val="num" w:pos="1935"/>
        </w:tabs>
        <w:ind w:left="720" w:firstLine="131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D57EF7" w:rsidRPr="00565FB2">
        <w:rPr>
          <w:sz w:val="24"/>
          <w:lang w:val="lt-LT"/>
        </w:rPr>
        <w:t>. Sutartis pasirašyta dviem egzemplioriais, po vieną kiekvienai šaliai.</w:t>
      </w:r>
    </w:p>
    <w:p w:rsidR="00D57EF7" w:rsidRPr="00565FB2" w:rsidRDefault="00D57EF7" w:rsidP="009C3242">
      <w:pPr>
        <w:tabs>
          <w:tab w:val="num" w:pos="1755"/>
        </w:tabs>
        <w:ind w:left="720" w:firstLine="131"/>
        <w:jc w:val="both"/>
        <w:rPr>
          <w:sz w:val="24"/>
          <w:lang w:val="lt-LT"/>
        </w:rPr>
      </w:pPr>
      <w:r w:rsidRPr="00565FB2">
        <w:rPr>
          <w:sz w:val="24"/>
          <w:lang w:val="lt-LT"/>
        </w:rPr>
        <w:t>Sutartis galioja iki einamųjų metų pabaigos.</w:t>
      </w:r>
    </w:p>
    <w:p w:rsidR="00D57EF7" w:rsidRPr="00565FB2" w:rsidRDefault="00D57EF7" w:rsidP="00D57EF7">
      <w:pPr>
        <w:tabs>
          <w:tab w:val="num" w:pos="1755"/>
        </w:tabs>
        <w:ind w:left="720"/>
        <w:jc w:val="both"/>
        <w:rPr>
          <w:sz w:val="24"/>
          <w:lang w:val="lt-LT"/>
        </w:rPr>
      </w:pPr>
    </w:p>
    <w:p w:rsidR="009C3242" w:rsidRPr="00565FB2" w:rsidRDefault="009C3242" w:rsidP="00D57EF7">
      <w:pPr>
        <w:tabs>
          <w:tab w:val="num" w:pos="1755"/>
        </w:tabs>
        <w:ind w:left="720"/>
        <w:jc w:val="both"/>
        <w:rPr>
          <w:sz w:val="24"/>
          <w:lang w:val="lt-LT"/>
        </w:rPr>
      </w:pPr>
    </w:p>
    <w:p w:rsidR="009C3242" w:rsidRPr="00565FB2" w:rsidRDefault="009C3242" w:rsidP="00D57EF7">
      <w:pPr>
        <w:tabs>
          <w:tab w:val="num" w:pos="1755"/>
        </w:tabs>
        <w:ind w:left="720"/>
        <w:jc w:val="both"/>
        <w:rPr>
          <w:sz w:val="24"/>
          <w:lang w:val="lt-LT"/>
        </w:rPr>
      </w:pPr>
    </w:p>
    <w:p w:rsidR="009C3242" w:rsidRPr="00565FB2" w:rsidRDefault="009C3242" w:rsidP="00D57EF7">
      <w:pPr>
        <w:tabs>
          <w:tab w:val="num" w:pos="1755"/>
        </w:tabs>
        <w:ind w:left="720"/>
        <w:jc w:val="both"/>
        <w:rPr>
          <w:sz w:val="24"/>
          <w:lang w:val="lt-LT"/>
        </w:rPr>
      </w:pPr>
    </w:p>
    <w:p w:rsidR="00D57EF7" w:rsidRPr="00565FB2" w:rsidRDefault="00D57EF7" w:rsidP="00D57EF7">
      <w:pPr>
        <w:rPr>
          <w:sz w:val="24"/>
          <w:lang w:val="lt-LT"/>
        </w:rPr>
      </w:pPr>
      <w:r w:rsidRPr="00565FB2">
        <w:rPr>
          <w:sz w:val="24"/>
          <w:lang w:val="lt-LT"/>
        </w:rPr>
        <w:t>Šalių parašai:</w:t>
      </w:r>
    </w:p>
    <w:p w:rsidR="00D57EF7" w:rsidRPr="00565FB2" w:rsidRDefault="00D57EF7" w:rsidP="00D57EF7">
      <w:pPr>
        <w:rPr>
          <w:sz w:val="24"/>
          <w:lang w:val="lt-LT"/>
        </w:rPr>
      </w:pPr>
    </w:p>
    <w:p w:rsidR="00D57EF7" w:rsidRPr="00565FB2" w:rsidRDefault="00D57EF7" w:rsidP="00D57EF7">
      <w:pPr>
        <w:rPr>
          <w:sz w:val="24"/>
          <w:lang w:val="lt-LT"/>
        </w:rPr>
      </w:pPr>
      <w:r w:rsidRPr="00565FB2">
        <w:rPr>
          <w:sz w:val="24"/>
          <w:lang w:val="lt-LT"/>
        </w:rPr>
        <w:t>Rokiškio rajono savivaldybės                                                            ...................................................</w:t>
      </w:r>
    </w:p>
    <w:p w:rsidR="00DB0111" w:rsidRPr="00565FB2" w:rsidRDefault="00D57EF7" w:rsidP="00D57EF7">
      <w:pPr>
        <w:rPr>
          <w:lang w:val="lt-LT"/>
        </w:rPr>
      </w:pPr>
      <w:r w:rsidRPr="00565FB2">
        <w:rPr>
          <w:sz w:val="24"/>
          <w:lang w:val="lt-LT"/>
        </w:rPr>
        <w:t xml:space="preserve">meras     </w:t>
      </w:r>
      <w:r w:rsidR="00DB0111" w:rsidRPr="00565FB2">
        <w:rPr>
          <w:sz w:val="24"/>
          <w:lang w:val="lt-LT"/>
        </w:rPr>
        <w:tab/>
      </w:r>
      <w:r w:rsidR="00DB0111" w:rsidRPr="00565FB2">
        <w:rPr>
          <w:sz w:val="24"/>
          <w:lang w:val="lt-LT"/>
        </w:rPr>
        <w:tab/>
      </w:r>
      <w:r w:rsidR="00DB0111" w:rsidRPr="00565FB2">
        <w:rPr>
          <w:sz w:val="24"/>
          <w:lang w:val="lt-LT"/>
        </w:rPr>
        <w:tab/>
      </w:r>
      <w:r w:rsidR="00DB0111" w:rsidRPr="00565FB2">
        <w:rPr>
          <w:sz w:val="24"/>
          <w:lang w:val="lt-LT"/>
        </w:rPr>
        <w:tab/>
      </w:r>
      <w:r w:rsidR="00DB0111" w:rsidRPr="00565FB2">
        <w:rPr>
          <w:sz w:val="24"/>
          <w:lang w:val="lt-LT"/>
        </w:rPr>
        <w:tab/>
      </w:r>
      <w:r w:rsidR="00DB0111" w:rsidRPr="00565FB2">
        <w:rPr>
          <w:sz w:val="24"/>
          <w:lang w:val="lt-LT"/>
        </w:rPr>
        <w:tab/>
      </w:r>
      <w:r w:rsidR="00DB0111" w:rsidRPr="00565FB2">
        <w:rPr>
          <w:sz w:val="24"/>
          <w:lang w:val="lt-LT"/>
        </w:rPr>
        <w:tab/>
      </w:r>
      <w:r w:rsidR="00DB0111" w:rsidRPr="00565FB2">
        <w:rPr>
          <w:sz w:val="24"/>
          <w:lang w:val="lt-LT"/>
        </w:rPr>
        <w:tab/>
      </w:r>
      <w:r w:rsidR="00DB0111" w:rsidRPr="00565FB2">
        <w:rPr>
          <w:sz w:val="24"/>
          <w:lang w:val="lt-LT"/>
        </w:rPr>
        <w:tab/>
      </w:r>
      <w:r w:rsidR="00DB0111" w:rsidRPr="00565FB2">
        <w:rPr>
          <w:lang w:val="lt-LT"/>
        </w:rPr>
        <w:t>(vardas, pavardė)</w:t>
      </w:r>
    </w:p>
    <w:p w:rsidR="00D57EF7" w:rsidRPr="00565FB2" w:rsidRDefault="00D57EF7" w:rsidP="00D57EF7">
      <w:pPr>
        <w:rPr>
          <w:sz w:val="24"/>
          <w:lang w:val="lt-LT"/>
        </w:rPr>
      </w:pPr>
      <w:r w:rsidRPr="00565FB2">
        <w:rPr>
          <w:sz w:val="24"/>
          <w:lang w:val="lt-LT"/>
        </w:rPr>
        <w:t xml:space="preserve">                                                                                            </w:t>
      </w:r>
      <w:r w:rsidR="00DB0111"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 xml:space="preserve"> </w:t>
      </w:r>
    </w:p>
    <w:p w:rsidR="00D57EF7" w:rsidRPr="00565FB2" w:rsidRDefault="00D57EF7" w:rsidP="00D57EF7">
      <w:pPr>
        <w:rPr>
          <w:sz w:val="24"/>
          <w:lang w:val="lt-LT"/>
        </w:rPr>
      </w:pPr>
      <w:r w:rsidRPr="00565FB2">
        <w:rPr>
          <w:sz w:val="24"/>
          <w:lang w:val="lt-LT"/>
        </w:rPr>
        <w:t xml:space="preserve">                                                                                                           ...................................................</w:t>
      </w:r>
    </w:p>
    <w:p w:rsidR="00DB0111" w:rsidRPr="00565FB2" w:rsidRDefault="00DB0111" w:rsidP="00D57EF7">
      <w:pPr>
        <w:rPr>
          <w:lang w:val="lt-LT"/>
        </w:rPr>
      </w:pP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sz w:val="24"/>
          <w:lang w:val="lt-LT"/>
        </w:rPr>
        <w:tab/>
      </w:r>
      <w:r w:rsidRPr="00565FB2">
        <w:rPr>
          <w:lang w:val="lt-LT"/>
        </w:rPr>
        <w:t>(parašas)</w:t>
      </w:r>
    </w:p>
    <w:p w:rsidR="00D357EB" w:rsidRPr="00565FB2" w:rsidRDefault="00D357EB" w:rsidP="00D57EF7">
      <w:pPr>
        <w:rPr>
          <w:lang w:val="lt-LT"/>
        </w:rPr>
      </w:pPr>
    </w:p>
    <w:p w:rsidR="00D57EF7" w:rsidRPr="00565FB2" w:rsidRDefault="00D57EF7" w:rsidP="00D57EF7">
      <w:pPr>
        <w:rPr>
          <w:sz w:val="24"/>
          <w:lang w:val="lt-LT"/>
        </w:rPr>
      </w:pPr>
      <w:r w:rsidRPr="00565FB2">
        <w:rPr>
          <w:sz w:val="24"/>
          <w:lang w:val="lt-LT"/>
        </w:rPr>
        <w:t>Data ....................................                                                               Data ..........................................</w:t>
      </w:r>
    </w:p>
    <w:p w:rsidR="008240EF" w:rsidRDefault="008240EF" w:rsidP="004E588F">
      <w:pPr>
        <w:jc w:val="both"/>
        <w:rPr>
          <w:sz w:val="24"/>
          <w:szCs w:val="24"/>
          <w:lang w:val="lt-LT"/>
        </w:rPr>
      </w:pPr>
    </w:p>
    <w:p w:rsidR="008240EF" w:rsidRDefault="008240EF" w:rsidP="004E588F">
      <w:pPr>
        <w:jc w:val="both"/>
        <w:rPr>
          <w:sz w:val="24"/>
          <w:szCs w:val="24"/>
          <w:lang w:val="lt-LT"/>
        </w:rPr>
      </w:pPr>
    </w:p>
    <w:p w:rsidR="008240EF" w:rsidRDefault="008240EF" w:rsidP="004E588F">
      <w:pPr>
        <w:jc w:val="both"/>
        <w:rPr>
          <w:sz w:val="24"/>
          <w:szCs w:val="24"/>
          <w:lang w:val="lt-LT"/>
        </w:rPr>
      </w:pPr>
    </w:p>
    <w:p w:rsidR="008240EF" w:rsidRDefault="008240EF" w:rsidP="004E588F">
      <w:pPr>
        <w:jc w:val="both"/>
        <w:rPr>
          <w:sz w:val="24"/>
          <w:szCs w:val="24"/>
          <w:lang w:val="lt-LT"/>
        </w:rPr>
      </w:pPr>
    </w:p>
    <w:p w:rsidR="008240EF" w:rsidRDefault="008240EF" w:rsidP="004E588F">
      <w:pPr>
        <w:jc w:val="both"/>
        <w:rPr>
          <w:sz w:val="24"/>
          <w:szCs w:val="24"/>
          <w:lang w:val="lt-LT"/>
        </w:rPr>
      </w:pPr>
    </w:p>
    <w:p w:rsidR="00047B19" w:rsidRDefault="00047B19" w:rsidP="004E588F">
      <w:pPr>
        <w:jc w:val="both"/>
        <w:rPr>
          <w:sz w:val="24"/>
          <w:szCs w:val="24"/>
          <w:lang w:val="lt-LT"/>
        </w:rPr>
      </w:pPr>
    </w:p>
    <w:p w:rsidR="004E588F" w:rsidRPr="006E3D5D" w:rsidRDefault="004E588F" w:rsidP="004E588F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tarybai</w:t>
      </w:r>
    </w:p>
    <w:p w:rsidR="004E588F" w:rsidRPr="006E3D5D" w:rsidRDefault="004E588F" w:rsidP="004E588F">
      <w:pPr>
        <w:jc w:val="both"/>
        <w:rPr>
          <w:sz w:val="24"/>
          <w:szCs w:val="24"/>
          <w:lang w:val="lt-LT"/>
        </w:rPr>
      </w:pPr>
    </w:p>
    <w:p w:rsidR="004E588F" w:rsidRDefault="004E588F" w:rsidP="004E588F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 PROJEKTO „</w:t>
      </w:r>
      <w:r w:rsidR="00D3369E" w:rsidRPr="00A41194">
        <w:rPr>
          <w:b/>
          <w:sz w:val="24"/>
          <w:szCs w:val="24"/>
          <w:lang w:val="lt-LT"/>
        </w:rPr>
        <w:t>DĖL ROKIŠKIO RAJONO SAVIVALDYB</w:t>
      </w:r>
      <w:r w:rsidR="00D3369E">
        <w:rPr>
          <w:b/>
          <w:sz w:val="24"/>
          <w:szCs w:val="24"/>
          <w:lang w:val="lt-LT"/>
        </w:rPr>
        <w:t>ĖS JAUNŲJŲ TALENTŲ RĖMIMO PROGRAMOS</w:t>
      </w:r>
      <w:r w:rsidRPr="00A41194">
        <w:rPr>
          <w:b/>
          <w:sz w:val="24"/>
          <w:szCs w:val="24"/>
          <w:lang w:val="lt-LT"/>
        </w:rPr>
        <w:t>“</w:t>
      </w:r>
    </w:p>
    <w:p w:rsidR="004E588F" w:rsidRPr="006E3D5D" w:rsidRDefault="004E588F" w:rsidP="004E588F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:rsidR="004E588F" w:rsidRPr="006E3D5D" w:rsidRDefault="004E588F" w:rsidP="004E588F">
      <w:pPr>
        <w:ind w:right="197"/>
        <w:jc w:val="center"/>
        <w:rPr>
          <w:b/>
          <w:sz w:val="24"/>
          <w:szCs w:val="24"/>
          <w:lang w:val="lt-LT"/>
        </w:rPr>
      </w:pPr>
    </w:p>
    <w:p w:rsidR="004E588F" w:rsidRPr="006E3D5D" w:rsidRDefault="004E588F" w:rsidP="004E588F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4E588F" w:rsidRPr="003867E0" w:rsidRDefault="004E588F" w:rsidP="004E588F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Sprendimo projekto tikslas </w:t>
      </w:r>
      <w:r w:rsidRPr="00F032E6">
        <w:rPr>
          <w:sz w:val="24"/>
          <w:szCs w:val="24"/>
          <w:lang w:val="lt-LT"/>
        </w:rPr>
        <w:t>–</w:t>
      </w:r>
      <w:r w:rsidRPr="003867E0">
        <w:rPr>
          <w:sz w:val="24"/>
          <w:szCs w:val="24"/>
          <w:lang w:val="lt-LT"/>
        </w:rPr>
        <w:t xml:space="preserve"> </w:t>
      </w:r>
      <w:r w:rsidR="00D3369E">
        <w:rPr>
          <w:sz w:val="24"/>
          <w:szCs w:val="24"/>
          <w:lang w:val="lt-LT"/>
        </w:rPr>
        <w:t>pervadinti</w:t>
      </w:r>
      <w:r w:rsidR="00D3369E" w:rsidRPr="00D3369E">
        <w:rPr>
          <w:sz w:val="24"/>
          <w:szCs w:val="24"/>
          <w:lang w:val="lt-LT"/>
        </w:rPr>
        <w:t xml:space="preserve"> </w:t>
      </w:r>
      <w:r w:rsidR="00D3369E" w:rsidRPr="00A41194">
        <w:rPr>
          <w:sz w:val="24"/>
          <w:szCs w:val="24"/>
          <w:lang w:val="lt-LT"/>
        </w:rPr>
        <w:t>Rokiškio rajono savivaldybės jaunų</w:t>
      </w:r>
      <w:r w:rsidR="00D3369E">
        <w:rPr>
          <w:sz w:val="24"/>
          <w:szCs w:val="24"/>
          <w:lang w:val="lt-LT"/>
        </w:rPr>
        <w:t>jų talentų rėmimo fon</w:t>
      </w:r>
      <w:r w:rsidR="007056C1">
        <w:rPr>
          <w:sz w:val="24"/>
          <w:szCs w:val="24"/>
          <w:lang w:val="lt-LT"/>
        </w:rPr>
        <w:t>d</w:t>
      </w:r>
      <w:r w:rsidR="00D3369E">
        <w:rPr>
          <w:sz w:val="24"/>
          <w:szCs w:val="24"/>
          <w:lang w:val="lt-LT"/>
        </w:rPr>
        <w:t>ą</w:t>
      </w:r>
      <w:r w:rsidR="007056C1">
        <w:rPr>
          <w:sz w:val="24"/>
          <w:szCs w:val="24"/>
          <w:lang w:val="lt-LT"/>
        </w:rPr>
        <w:t xml:space="preserve"> į </w:t>
      </w:r>
      <w:r w:rsidR="007056C1" w:rsidRPr="00A41194">
        <w:rPr>
          <w:sz w:val="24"/>
          <w:szCs w:val="24"/>
          <w:lang w:val="lt-LT"/>
        </w:rPr>
        <w:t>Rokiškio rajono savivaldybės jaunų</w:t>
      </w:r>
      <w:r w:rsidR="007056C1">
        <w:rPr>
          <w:sz w:val="24"/>
          <w:szCs w:val="24"/>
          <w:lang w:val="lt-LT"/>
        </w:rPr>
        <w:t>jų talentų rėmimo programą,</w:t>
      </w:r>
      <w:r w:rsidR="00D3369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patvirtinti</w:t>
      </w:r>
      <w:r w:rsidRPr="00A41194">
        <w:rPr>
          <w:sz w:val="24"/>
          <w:szCs w:val="24"/>
          <w:lang w:val="lt-LT"/>
        </w:rPr>
        <w:t xml:space="preserve"> Rokiškio rajono savivaldybės jaunų</w:t>
      </w:r>
      <w:r w:rsidR="00D3369E">
        <w:rPr>
          <w:sz w:val="24"/>
          <w:szCs w:val="24"/>
          <w:lang w:val="lt-LT"/>
        </w:rPr>
        <w:t>jų talentų rėmimo programos</w:t>
      </w:r>
      <w:r>
        <w:rPr>
          <w:sz w:val="24"/>
          <w:szCs w:val="24"/>
          <w:lang w:val="lt-LT"/>
        </w:rPr>
        <w:t xml:space="preserve"> nuostatus</w:t>
      </w:r>
      <w:r w:rsidR="007056C1">
        <w:rPr>
          <w:sz w:val="24"/>
          <w:szCs w:val="24"/>
          <w:lang w:val="lt-LT"/>
        </w:rPr>
        <w:t xml:space="preserve"> ir komisiją</w:t>
      </w:r>
      <w:r>
        <w:rPr>
          <w:sz w:val="24"/>
          <w:szCs w:val="24"/>
          <w:lang w:val="lt-LT"/>
        </w:rPr>
        <w:t>.</w:t>
      </w:r>
    </w:p>
    <w:p w:rsidR="004E588F" w:rsidRDefault="004E588F" w:rsidP="004E588F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:rsidR="000E0F5C" w:rsidRDefault="000E0F5C" w:rsidP="004E588F">
      <w:pPr>
        <w:ind w:firstLine="851"/>
        <w:jc w:val="both"/>
        <w:rPr>
          <w:sz w:val="24"/>
          <w:szCs w:val="24"/>
          <w:lang w:val="lt-LT"/>
        </w:rPr>
      </w:pPr>
      <w:r w:rsidRPr="00A41194">
        <w:rPr>
          <w:sz w:val="24"/>
          <w:szCs w:val="24"/>
          <w:lang w:val="lt-LT"/>
        </w:rPr>
        <w:t>Rokiškio rajono savivaldybės jaunųjų talentų rėmimo fondo nuostatai</w:t>
      </w:r>
      <w:r>
        <w:rPr>
          <w:sz w:val="24"/>
          <w:szCs w:val="24"/>
          <w:lang w:val="lt-LT"/>
        </w:rPr>
        <w:t>,</w:t>
      </w:r>
      <w:r w:rsidRPr="00A41194">
        <w:rPr>
          <w:sz w:val="24"/>
          <w:szCs w:val="24"/>
          <w:lang w:val="lt-LT"/>
        </w:rPr>
        <w:t xml:space="preserve"> patvirtinti Rokiškio rajono savivaldybės tarybos 2012 m. kovo 30 d. sprendimu Nr. TS-4.80 „Dėl Rokiškio rajono savivaldybė</w:t>
      </w:r>
      <w:r>
        <w:rPr>
          <w:sz w:val="24"/>
          <w:szCs w:val="24"/>
          <w:lang w:val="lt-LT"/>
        </w:rPr>
        <w:t>s jaunųjų talentų rėmimo fondo“.</w:t>
      </w:r>
    </w:p>
    <w:p w:rsidR="004E588F" w:rsidRDefault="004E588F" w:rsidP="004E588F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:rsidR="00760921" w:rsidRDefault="00760921" w:rsidP="004E588F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Dėl pasikeitusių teisės aktų </w:t>
      </w:r>
      <w:r w:rsidRPr="00A41194">
        <w:rPr>
          <w:sz w:val="24"/>
          <w:szCs w:val="24"/>
          <w:lang w:val="lt-LT"/>
        </w:rPr>
        <w:t>Rokiškio rajono savivaldybės jaunų</w:t>
      </w:r>
      <w:r>
        <w:rPr>
          <w:sz w:val="24"/>
          <w:szCs w:val="24"/>
          <w:lang w:val="lt-LT"/>
        </w:rPr>
        <w:t xml:space="preserve">jų talentų rėmimo fondas pervadinamas į </w:t>
      </w:r>
      <w:r w:rsidRPr="00A41194">
        <w:rPr>
          <w:sz w:val="24"/>
          <w:szCs w:val="24"/>
          <w:lang w:val="lt-LT"/>
        </w:rPr>
        <w:t>Rokiškio rajono savivaldybės jaunų</w:t>
      </w:r>
      <w:r>
        <w:rPr>
          <w:sz w:val="24"/>
          <w:szCs w:val="24"/>
          <w:lang w:val="lt-LT"/>
        </w:rPr>
        <w:t>jų talentų rėmimo programą.</w:t>
      </w:r>
    </w:p>
    <w:p w:rsidR="00C90498" w:rsidRDefault="001C743F" w:rsidP="004E588F">
      <w:pPr>
        <w:ind w:firstLine="851"/>
        <w:jc w:val="both"/>
        <w:rPr>
          <w:sz w:val="24"/>
          <w:szCs w:val="24"/>
          <w:lang w:val="lt-LT"/>
        </w:rPr>
      </w:pPr>
      <w:r w:rsidRPr="00A41194">
        <w:rPr>
          <w:sz w:val="24"/>
          <w:szCs w:val="24"/>
          <w:lang w:val="lt-LT"/>
        </w:rPr>
        <w:t>Rokiškio rajono savivaldy</w:t>
      </w:r>
      <w:r w:rsidR="00760921">
        <w:rPr>
          <w:sz w:val="24"/>
          <w:szCs w:val="24"/>
          <w:lang w:val="lt-LT"/>
        </w:rPr>
        <w:t>bės jaunųjų talentų rėmimo programos</w:t>
      </w:r>
      <w:r w:rsidRPr="00A41194">
        <w:rPr>
          <w:sz w:val="24"/>
          <w:szCs w:val="24"/>
          <w:lang w:val="lt-LT"/>
        </w:rPr>
        <w:t xml:space="preserve"> nuostatai</w:t>
      </w:r>
      <w:r>
        <w:rPr>
          <w:sz w:val="24"/>
          <w:szCs w:val="24"/>
          <w:lang w:val="lt-LT"/>
        </w:rPr>
        <w:t xml:space="preserve"> dėstomi nauja redakcija, nes pratęsiama šio fondo</w:t>
      </w:r>
      <w:r w:rsidR="00760921">
        <w:rPr>
          <w:sz w:val="24"/>
          <w:szCs w:val="24"/>
          <w:lang w:val="lt-LT"/>
        </w:rPr>
        <w:t xml:space="preserve"> (projekte programos)</w:t>
      </w:r>
      <w:r>
        <w:rPr>
          <w:sz w:val="24"/>
          <w:szCs w:val="24"/>
          <w:lang w:val="lt-LT"/>
        </w:rPr>
        <w:t xml:space="preserve"> veiklos trukmė dar 5 metams (pagal šiuo metu galiojančius fondo nuostatus 2017 m. kovo 30 d. fondas nutrauktų veiklą, nes baigiasi fondo veiklos tru</w:t>
      </w:r>
      <w:r w:rsidR="0029676E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mė)</w:t>
      </w:r>
      <w:r w:rsidR="00694C61">
        <w:rPr>
          <w:sz w:val="24"/>
          <w:szCs w:val="24"/>
          <w:lang w:val="lt-LT"/>
        </w:rPr>
        <w:t>, patikslinami kai kurie punktai</w:t>
      </w:r>
      <w:r w:rsidR="00956841">
        <w:rPr>
          <w:sz w:val="24"/>
          <w:szCs w:val="24"/>
          <w:lang w:val="lt-LT"/>
        </w:rPr>
        <w:t xml:space="preserve"> (</w:t>
      </w:r>
      <w:r w:rsidR="00760921">
        <w:rPr>
          <w:sz w:val="24"/>
          <w:szCs w:val="24"/>
          <w:lang w:val="lt-LT"/>
        </w:rPr>
        <w:t>vietoje „fon</w:t>
      </w:r>
      <w:r w:rsidR="00922402">
        <w:rPr>
          <w:sz w:val="24"/>
          <w:szCs w:val="24"/>
          <w:lang w:val="lt-LT"/>
        </w:rPr>
        <w:t>d</w:t>
      </w:r>
      <w:r w:rsidR="00760921">
        <w:rPr>
          <w:sz w:val="24"/>
          <w:szCs w:val="24"/>
          <w:lang w:val="lt-LT"/>
        </w:rPr>
        <w:t>as“ įrašoma</w:t>
      </w:r>
      <w:r w:rsidR="00922402">
        <w:rPr>
          <w:sz w:val="24"/>
          <w:szCs w:val="24"/>
          <w:lang w:val="lt-LT"/>
        </w:rPr>
        <w:t xml:space="preserve"> </w:t>
      </w:r>
      <w:r w:rsidR="002671C2">
        <w:rPr>
          <w:sz w:val="24"/>
          <w:szCs w:val="24"/>
          <w:lang w:val="lt-LT"/>
        </w:rPr>
        <w:t>„</w:t>
      </w:r>
      <w:r w:rsidR="00760921">
        <w:rPr>
          <w:sz w:val="24"/>
          <w:szCs w:val="24"/>
          <w:lang w:val="lt-LT"/>
        </w:rPr>
        <w:t>programa“</w:t>
      </w:r>
      <w:r w:rsidR="00922402">
        <w:rPr>
          <w:sz w:val="24"/>
          <w:szCs w:val="24"/>
          <w:lang w:val="lt-LT"/>
        </w:rPr>
        <w:t>, patikslinama kam,</w:t>
      </w:r>
      <w:r w:rsidR="00956841">
        <w:rPr>
          <w:sz w:val="24"/>
          <w:szCs w:val="24"/>
          <w:lang w:val="lt-LT"/>
        </w:rPr>
        <w:t xml:space="preserve"> kokius</w:t>
      </w:r>
      <w:r w:rsidR="00922402">
        <w:rPr>
          <w:sz w:val="24"/>
          <w:szCs w:val="24"/>
          <w:lang w:val="lt-LT"/>
        </w:rPr>
        <w:t xml:space="preserve"> ir kokiu būdu pretendentai turi</w:t>
      </w:r>
      <w:r w:rsidR="00922402" w:rsidRPr="00922402">
        <w:rPr>
          <w:sz w:val="24"/>
          <w:szCs w:val="24"/>
          <w:lang w:val="lt-LT"/>
        </w:rPr>
        <w:t xml:space="preserve"> </w:t>
      </w:r>
      <w:r w:rsidR="00922402">
        <w:rPr>
          <w:sz w:val="24"/>
          <w:szCs w:val="24"/>
          <w:lang w:val="lt-LT"/>
        </w:rPr>
        <w:t>pateikti</w:t>
      </w:r>
      <w:r w:rsidR="00956841">
        <w:rPr>
          <w:sz w:val="24"/>
          <w:szCs w:val="24"/>
          <w:lang w:val="lt-LT"/>
        </w:rPr>
        <w:t xml:space="preserve"> dokumentus, pridedamas paraiškos formos pavyzdys ir kt.)</w:t>
      </w:r>
      <w:r>
        <w:rPr>
          <w:sz w:val="24"/>
          <w:szCs w:val="24"/>
          <w:lang w:val="lt-LT"/>
        </w:rPr>
        <w:t>.</w:t>
      </w:r>
      <w:r w:rsidR="00922402">
        <w:rPr>
          <w:sz w:val="24"/>
          <w:szCs w:val="24"/>
          <w:lang w:val="lt-LT"/>
        </w:rPr>
        <w:t xml:space="preserve"> Komisijos sudėtis nesikeičia, bet tvirtinama šiame sprendimo projekte, nes šiuo metu galioję tarybos sprendimai </w:t>
      </w:r>
      <w:r w:rsidR="002C33D0">
        <w:rPr>
          <w:sz w:val="24"/>
          <w:szCs w:val="24"/>
          <w:lang w:val="lt-LT"/>
        </w:rPr>
        <w:t>bus pripažint</w:t>
      </w:r>
      <w:r w:rsidR="00922402">
        <w:rPr>
          <w:sz w:val="24"/>
          <w:szCs w:val="24"/>
          <w:lang w:val="lt-LT"/>
        </w:rPr>
        <w:t>i netekę galios.</w:t>
      </w:r>
    </w:p>
    <w:p w:rsidR="000E0F5C" w:rsidRDefault="0029676E" w:rsidP="004E588F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Jaunųjų talentų</w:t>
      </w:r>
      <w:r w:rsidR="001C743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fondo veiklos laikotarpiu (2012 m. kovo 30 d.</w:t>
      </w:r>
      <w:r w:rsidRPr="00F032E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>2017 m. kovo 14 d.) parama buvo</w:t>
      </w:r>
      <w:r w:rsidR="0093640D">
        <w:rPr>
          <w:sz w:val="24"/>
          <w:szCs w:val="24"/>
          <w:lang w:val="lt-LT"/>
        </w:rPr>
        <w:t xml:space="preserve"> skirta</w:t>
      </w:r>
      <w:r>
        <w:rPr>
          <w:sz w:val="24"/>
          <w:szCs w:val="24"/>
          <w:lang w:val="lt-LT"/>
        </w:rPr>
        <w:t xml:space="preserve"> 28 pretendentams, kurie atitiko fondo nuostatų reikalavimus. Iš viso </w:t>
      </w:r>
      <w:r w:rsidR="00063FED">
        <w:rPr>
          <w:sz w:val="24"/>
          <w:szCs w:val="24"/>
          <w:lang w:val="lt-LT"/>
        </w:rPr>
        <w:t>skirta parama už 19924,15 Eur.</w:t>
      </w:r>
      <w:r w:rsidR="008B2C8B">
        <w:rPr>
          <w:sz w:val="24"/>
          <w:szCs w:val="24"/>
          <w:lang w:val="lt-LT"/>
        </w:rPr>
        <w:t xml:space="preserve"> Jaunuoliams </w:t>
      </w:r>
      <w:r w:rsidR="0093640D">
        <w:rPr>
          <w:sz w:val="24"/>
          <w:szCs w:val="24"/>
          <w:lang w:val="lt-LT"/>
        </w:rPr>
        <w:t>suteikta parama</w:t>
      </w:r>
      <w:r w:rsidR="008B2C8B">
        <w:rPr>
          <w:sz w:val="24"/>
          <w:szCs w:val="24"/>
          <w:lang w:val="lt-LT"/>
        </w:rPr>
        <w:t xml:space="preserve"> dalyvauti varžybose, konkursuose,</w:t>
      </w:r>
      <w:r w:rsidR="0093640D">
        <w:rPr>
          <w:sz w:val="24"/>
          <w:szCs w:val="24"/>
          <w:lang w:val="lt-LT"/>
        </w:rPr>
        <w:t xml:space="preserve"> čempionatuose</w:t>
      </w:r>
      <w:r w:rsidR="002C33D0">
        <w:rPr>
          <w:sz w:val="24"/>
          <w:szCs w:val="24"/>
          <w:lang w:val="lt-LT"/>
        </w:rPr>
        <w:t xml:space="preserve"> (sporto, muzikos, mintino skaičiavimo)</w:t>
      </w:r>
      <w:r w:rsidR="0093640D">
        <w:rPr>
          <w:sz w:val="24"/>
          <w:szCs w:val="24"/>
          <w:lang w:val="lt-LT"/>
        </w:rPr>
        <w:t>,</w:t>
      </w:r>
      <w:r w:rsidR="008B2C8B">
        <w:rPr>
          <w:sz w:val="24"/>
          <w:szCs w:val="24"/>
          <w:lang w:val="lt-LT"/>
        </w:rPr>
        <w:t xml:space="preserve"> kurie vyko</w:t>
      </w:r>
      <w:r w:rsidR="00C34620">
        <w:rPr>
          <w:sz w:val="24"/>
          <w:szCs w:val="24"/>
          <w:lang w:val="lt-LT"/>
        </w:rPr>
        <w:t xml:space="preserve"> Bulgarijoje, Turkijoje,</w:t>
      </w:r>
      <w:r w:rsidR="00C34706">
        <w:rPr>
          <w:sz w:val="24"/>
          <w:szCs w:val="24"/>
          <w:lang w:val="lt-LT"/>
        </w:rPr>
        <w:t xml:space="preserve"> Rusijoje,</w:t>
      </w:r>
      <w:r w:rsidR="00C34620">
        <w:rPr>
          <w:sz w:val="24"/>
          <w:szCs w:val="24"/>
          <w:lang w:val="lt-LT"/>
        </w:rPr>
        <w:t xml:space="preserve"> Kipre, Čekijoje, Ispanijoje, </w:t>
      </w:r>
      <w:r w:rsidR="00C34706">
        <w:rPr>
          <w:sz w:val="24"/>
          <w:szCs w:val="24"/>
          <w:lang w:val="lt-LT"/>
        </w:rPr>
        <w:t xml:space="preserve">Pietų Korėjoje, Rumunijoje, Italijoje, Japonijoje, Vengrijoje, Serbijoje, Lenkijoje, Prancūzijoje, Slovėnijoje.  </w:t>
      </w:r>
      <w:r w:rsidR="00C34620">
        <w:rPr>
          <w:sz w:val="24"/>
          <w:szCs w:val="24"/>
          <w:lang w:val="lt-LT"/>
        </w:rPr>
        <w:t xml:space="preserve"> </w:t>
      </w:r>
    </w:p>
    <w:p w:rsidR="004E588F" w:rsidRPr="006E3D5D" w:rsidRDefault="004E588F" w:rsidP="004E588F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:rsidR="004E588F" w:rsidRPr="006E3D5D" w:rsidRDefault="004E588F" w:rsidP="004E588F">
      <w:pPr>
        <w:ind w:right="197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246157">
        <w:rPr>
          <w:bCs/>
          <w:sz w:val="24"/>
          <w:szCs w:val="24"/>
          <w:lang w:val="lt-LT"/>
        </w:rPr>
        <w:t>teisės aktų</w:t>
      </w:r>
      <w:r>
        <w:rPr>
          <w:bCs/>
          <w:sz w:val="24"/>
          <w:szCs w:val="24"/>
          <w:lang w:val="lt-LT"/>
        </w:rPr>
        <w:t xml:space="preserve"> vykdymas; </w:t>
      </w:r>
    </w:p>
    <w:p w:rsidR="004E588F" w:rsidRDefault="004E588F" w:rsidP="004E588F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:rsidR="004E588F" w:rsidRDefault="004E588F" w:rsidP="004E588F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:rsidR="004E588F" w:rsidRPr="006E3D5D" w:rsidRDefault="002C33D0" w:rsidP="00CE7308">
      <w:pPr>
        <w:ind w:firstLine="851"/>
        <w:jc w:val="both"/>
        <w:rPr>
          <w:sz w:val="24"/>
          <w:szCs w:val="24"/>
          <w:lang w:val="lt-LT"/>
        </w:rPr>
      </w:pPr>
      <w:r w:rsidRPr="00565FB2">
        <w:rPr>
          <w:sz w:val="24"/>
          <w:lang w:val="lt-LT"/>
        </w:rPr>
        <w:t>Jaunųjų talentų rėmimo programos</w:t>
      </w:r>
      <w:r w:rsidR="00CE7308" w:rsidRPr="00565FB2">
        <w:rPr>
          <w:sz w:val="24"/>
          <w:lang w:val="lt-LT"/>
        </w:rPr>
        <w:t xml:space="preserve"> paskirtis – padėti talentingam jaunimui, dalyvaujančiam tarptautinėse olimpiadose, konkursuose, parodose ir kituose prestižiniuose renginiu</w:t>
      </w:r>
      <w:r w:rsidRPr="00565FB2">
        <w:rPr>
          <w:sz w:val="24"/>
          <w:lang w:val="lt-LT"/>
        </w:rPr>
        <w:t>ose garsinti mūsų kraštą. Programa</w:t>
      </w:r>
      <w:r w:rsidR="00CE7308" w:rsidRPr="00565FB2">
        <w:rPr>
          <w:sz w:val="24"/>
          <w:lang w:val="lt-LT"/>
        </w:rPr>
        <w:t xml:space="preserve"> sudarys galimybę talentingam jaunuoliui jaustis svarbiam ir reikalingam mūsų kraštui kol jis studijuos ir lavinsis, iki 25 –erių metų.</w:t>
      </w:r>
    </w:p>
    <w:p w:rsidR="004E588F" w:rsidRPr="006E3D5D" w:rsidRDefault="004E588F" w:rsidP="004E588F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:rsidR="004E588F" w:rsidRPr="006E3D5D" w:rsidRDefault="006F6031" w:rsidP="004E588F">
      <w:pPr>
        <w:pStyle w:val="Default"/>
        <w:ind w:firstLine="851"/>
        <w:jc w:val="both"/>
      </w:pPr>
      <w:r>
        <w:rPr>
          <w:bCs/>
        </w:rPr>
        <w:t>S</w:t>
      </w:r>
      <w:r w:rsidR="004E588F">
        <w:rPr>
          <w:bCs/>
        </w:rPr>
        <w:t>avivaldybės</w:t>
      </w:r>
      <w:r w:rsidR="002671C2">
        <w:rPr>
          <w:bCs/>
        </w:rPr>
        <w:t xml:space="preserve"> </w:t>
      </w:r>
      <w:r w:rsidR="00D501BB">
        <w:rPr>
          <w:bCs/>
        </w:rPr>
        <w:t xml:space="preserve">biudžeto </w:t>
      </w:r>
      <w:r w:rsidR="002671C2">
        <w:rPr>
          <w:bCs/>
        </w:rPr>
        <w:t>(50 proc.) ir</w:t>
      </w:r>
      <w:r w:rsidR="002C33D0" w:rsidRPr="002C33D0">
        <w:rPr>
          <w:bCs/>
        </w:rPr>
        <w:t xml:space="preserve"> </w:t>
      </w:r>
      <w:r w:rsidR="002C33D0">
        <w:rPr>
          <w:bCs/>
        </w:rPr>
        <w:t>programos</w:t>
      </w:r>
      <w:r w:rsidR="002671C2">
        <w:rPr>
          <w:bCs/>
        </w:rPr>
        <w:t xml:space="preserve"> rėmėjų (50 proc.)</w:t>
      </w:r>
      <w:r w:rsidR="004E588F">
        <w:rPr>
          <w:bCs/>
        </w:rPr>
        <w:t xml:space="preserve"> lėšos.</w:t>
      </w:r>
    </w:p>
    <w:p w:rsidR="004E588F" w:rsidRPr="006E3D5D" w:rsidRDefault="004E588F" w:rsidP="004E588F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4E588F" w:rsidRPr="006E3D5D" w:rsidRDefault="004E588F" w:rsidP="004E588F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4E588F" w:rsidRDefault="004E588F" w:rsidP="004E588F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:rsidR="004E588F" w:rsidRPr="00BE4F73" w:rsidRDefault="004E588F" w:rsidP="004E588F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 xml:space="preserve">Teisės </w:t>
      </w:r>
      <w:r w:rsidR="0024245F">
        <w:rPr>
          <w:sz w:val="24"/>
          <w:szCs w:val="24"/>
          <w:lang w:val="lt-LT"/>
        </w:rPr>
        <w:t>akto antikorupcinis vertinimas atliktas, parengta pažyma</w:t>
      </w:r>
      <w:r w:rsidRPr="00BE4F73">
        <w:rPr>
          <w:sz w:val="24"/>
          <w:szCs w:val="24"/>
          <w:lang w:val="lt-LT"/>
        </w:rPr>
        <w:t xml:space="preserve">. </w:t>
      </w:r>
    </w:p>
    <w:p w:rsidR="004E588F" w:rsidRPr="006E3D5D" w:rsidRDefault="004E588F" w:rsidP="004E588F">
      <w:pPr>
        <w:tabs>
          <w:tab w:val="left" w:pos="5103"/>
        </w:tabs>
        <w:jc w:val="both"/>
        <w:rPr>
          <w:lang w:val="lt-LT"/>
        </w:rPr>
      </w:pPr>
    </w:p>
    <w:p w:rsidR="004E588F" w:rsidRDefault="004E588F" w:rsidP="004E588F">
      <w:pPr>
        <w:ind w:right="197"/>
        <w:rPr>
          <w:sz w:val="24"/>
          <w:szCs w:val="24"/>
          <w:lang w:val="lt-LT"/>
        </w:rPr>
      </w:pPr>
    </w:p>
    <w:p w:rsidR="004E588F" w:rsidRPr="006E3D5D" w:rsidRDefault="004E588F" w:rsidP="004E588F">
      <w:pPr>
        <w:ind w:right="197"/>
        <w:rPr>
          <w:sz w:val="24"/>
          <w:szCs w:val="24"/>
          <w:lang w:val="lt-LT"/>
        </w:rPr>
      </w:pPr>
    </w:p>
    <w:p w:rsidR="002C33D0" w:rsidRDefault="002C33D0" w:rsidP="004E588F">
      <w:pPr>
        <w:ind w:right="197"/>
        <w:rPr>
          <w:sz w:val="24"/>
          <w:szCs w:val="24"/>
          <w:lang w:val="lt-LT"/>
        </w:rPr>
      </w:pPr>
    </w:p>
    <w:p w:rsidR="001059F4" w:rsidRPr="00A41194" w:rsidRDefault="004E588F" w:rsidP="00CA536C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sectPr w:rsidR="001059F4" w:rsidRPr="00A41194" w:rsidSect="0009311E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70" w:rsidRDefault="00860970">
      <w:r>
        <w:separator/>
      </w:r>
    </w:p>
  </w:endnote>
  <w:endnote w:type="continuationSeparator" w:id="0">
    <w:p w:rsidR="00860970" w:rsidRDefault="00860970">
      <w:r>
        <w:continuationSeparator/>
      </w:r>
    </w:p>
  </w:endnote>
  <w:endnote w:type="continuationNotice" w:id="1">
    <w:p w:rsidR="00860970" w:rsidRDefault="00860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46" w:rsidRDefault="007A4E4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70" w:rsidRDefault="00860970">
      <w:r>
        <w:separator/>
      </w:r>
    </w:p>
  </w:footnote>
  <w:footnote w:type="continuationSeparator" w:id="0">
    <w:p w:rsidR="00860970" w:rsidRDefault="00860970">
      <w:r>
        <w:continuationSeparator/>
      </w:r>
    </w:p>
  </w:footnote>
  <w:footnote w:type="continuationNotice" w:id="1">
    <w:p w:rsidR="00860970" w:rsidRDefault="008609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46" w:rsidRDefault="007A4E4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46" w:rsidRDefault="00415A73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E46" w:rsidRPr="00A41194" w:rsidRDefault="007A4E46" w:rsidP="00675801">
    <w:pPr>
      <w:tabs>
        <w:tab w:val="left" w:pos="5775"/>
      </w:tabs>
      <w:rPr>
        <w:sz w:val="24"/>
        <w:szCs w:val="24"/>
      </w:rPr>
    </w:pPr>
    <w:r>
      <w:tab/>
    </w:r>
    <w:r>
      <w:tab/>
    </w:r>
    <w:r w:rsidRPr="00A41194">
      <w:rPr>
        <w:sz w:val="24"/>
        <w:szCs w:val="24"/>
      </w:rPr>
      <w:t xml:space="preserve"> </w:t>
    </w:r>
  </w:p>
  <w:p w:rsidR="007A4E46" w:rsidRDefault="007A4E46" w:rsidP="00EB1BFB"/>
  <w:p w:rsidR="007A4E46" w:rsidRDefault="007A4E46" w:rsidP="00EB1BFB"/>
  <w:p w:rsidR="007A4E46" w:rsidRDefault="007A4E46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7A4E46" w:rsidRDefault="007A4E46" w:rsidP="00EB1BFB">
    <w:pPr>
      <w:rPr>
        <w:rFonts w:ascii="TimesLT" w:hAnsi="TimesLT"/>
        <w:b/>
        <w:sz w:val="24"/>
      </w:rPr>
    </w:pPr>
  </w:p>
  <w:p w:rsidR="007A4E46" w:rsidRDefault="007A4E46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7A4E46" w:rsidRDefault="007A4E46" w:rsidP="00EB1BFB">
    <w:pPr>
      <w:jc w:val="center"/>
      <w:rPr>
        <w:b/>
        <w:sz w:val="26"/>
      </w:rPr>
    </w:pPr>
  </w:p>
  <w:p w:rsidR="007A4E46" w:rsidRDefault="007A4E46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12F"/>
    <w:multiLevelType w:val="hybridMultilevel"/>
    <w:tmpl w:val="E5988608"/>
    <w:lvl w:ilvl="0" w:tplc="0427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36FA"/>
    <w:rsid w:val="00026084"/>
    <w:rsid w:val="00040EAA"/>
    <w:rsid w:val="00047B19"/>
    <w:rsid w:val="00063FED"/>
    <w:rsid w:val="00091059"/>
    <w:rsid w:val="0009311E"/>
    <w:rsid w:val="000B2437"/>
    <w:rsid w:val="000D5DBA"/>
    <w:rsid w:val="000E0F5C"/>
    <w:rsid w:val="000E51CF"/>
    <w:rsid w:val="0010504A"/>
    <w:rsid w:val="001059F4"/>
    <w:rsid w:val="00115B68"/>
    <w:rsid w:val="00117DB8"/>
    <w:rsid w:val="00121812"/>
    <w:rsid w:val="00131292"/>
    <w:rsid w:val="00157BCB"/>
    <w:rsid w:val="001671B6"/>
    <w:rsid w:val="00173E49"/>
    <w:rsid w:val="00182F13"/>
    <w:rsid w:val="001B49A7"/>
    <w:rsid w:val="001C743F"/>
    <w:rsid w:val="001D4822"/>
    <w:rsid w:val="001E13CB"/>
    <w:rsid w:val="001E6A04"/>
    <w:rsid w:val="001E755B"/>
    <w:rsid w:val="00201F03"/>
    <w:rsid w:val="00201F3B"/>
    <w:rsid w:val="002300CD"/>
    <w:rsid w:val="0024245F"/>
    <w:rsid w:val="00266A84"/>
    <w:rsid w:val="002671C2"/>
    <w:rsid w:val="0027099B"/>
    <w:rsid w:val="00286449"/>
    <w:rsid w:val="0029676E"/>
    <w:rsid w:val="002A5AFD"/>
    <w:rsid w:val="002B3BA8"/>
    <w:rsid w:val="002C1557"/>
    <w:rsid w:val="002C33D0"/>
    <w:rsid w:val="002C775E"/>
    <w:rsid w:val="002E0913"/>
    <w:rsid w:val="00306F38"/>
    <w:rsid w:val="00316C94"/>
    <w:rsid w:val="003403C5"/>
    <w:rsid w:val="00357494"/>
    <w:rsid w:val="00367024"/>
    <w:rsid w:val="0038640B"/>
    <w:rsid w:val="003A2F5A"/>
    <w:rsid w:val="003B1040"/>
    <w:rsid w:val="003B5A63"/>
    <w:rsid w:val="003E68BA"/>
    <w:rsid w:val="003F2B76"/>
    <w:rsid w:val="003F6FAB"/>
    <w:rsid w:val="00412D0D"/>
    <w:rsid w:val="00415A73"/>
    <w:rsid w:val="00424FAA"/>
    <w:rsid w:val="004369CE"/>
    <w:rsid w:val="00450680"/>
    <w:rsid w:val="004720E4"/>
    <w:rsid w:val="00483580"/>
    <w:rsid w:val="004855CF"/>
    <w:rsid w:val="00494D60"/>
    <w:rsid w:val="004A0F64"/>
    <w:rsid w:val="004B1EB0"/>
    <w:rsid w:val="004C4F07"/>
    <w:rsid w:val="004D7F1A"/>
    <w:rsid w:val="004E588F"/>
    <w:rsid w:val="00514746"/>
    <w:rsid w:val="005534FE"/>
    <w:rsid w:val="00563B32"/>
    <w:rsid w:val="00565FB2"/>
    <w:rsid w:val="00582470"/>
    <w:rsid w:val="005D603A"/>
    <w:rsid w:val="005E4261"/>
    <w:rsid w:val="00603E75"/>
    <w:rsid w:val="00607D8B"/>
    <w:rsid w:val="00613E41"/>
    <w:rsid w:val="006212D6"/>
    <w:rsid w:val="00674E95"/>
    <w:rsid w:val="00675801"/>
    <w:rsid w:val="00683B4C"/>
    <w:rsid w:val="00694C61"/>
    <w:rsid w:val="006978B1"/>
    <w:rsid w:val="006A760B"/>
    <w:rsid w:val="006B5F50"/>
    <w:rsid w:val="006D10B1"/>
    <w:rsid w:val="006D2ED5"/>
    <w:rsid w:val="006E2338"/>
    <w:rsid w:val="006E5376"/>
    <w:rsid w:val="006E61D0"/>
    <w:rsid w:val="006F4665"/>
    <w:rsid w:val="006F6031"/>
    <w:rsid w:val="007056C1"/>
    <w:rsid w:val="007155AD"/>
    <w:rsid w:val="007170B3"/>
    <w:rsid w:val="0072667C"/>
    <w:rsid w:val="0075060A"/>
    <w:rsid w:val="007515CB"/>
    <w:rsid w:val="00754411"/>
    <w:rsid w:val="00760921"/>
    <w:rsid w:val="00781022"/>
    <w:rsid w:val="007922D4"/>
    <w:rsid w:val="00797BE1"/>
    <w:rsid w:val="007A4E46"/>
    <w:rsid w:val="007A759E"/>
    <w:rsid w:val="007B08A2"/>
    <w:rsid w:val="007B5F40"/>
    <w:rsid w:val="007D08E0"/>
    <w:rsid w:val="007E569C"/>
    <w:rsid w:val="007E7018"/>
    <w:rsid w:val="00807CEC"/>
    <w:rsid w:val="008240EF"/>
    <w:rsid w:val="008247A5"/>
    <w:rsid w:val="008463A7"/>
    <w:rsid w:val="0085036A"/>
    <w:rsid w:val="00860970"/>
    <w:rsid w:val="008707EC"/>
    <w:rsid w:val="00877C61"/>
    <w:rsid w:val="00877CE6"/>
    <w:rsid w:val="00890067"/>
    <w:rsid w:val="008B2C8B"/>
    <w:rsid w:val="008B3CC5"/>
    <w:rsid w:val="008D326B"/>
    <w:rsid w:val="008F6439"/>
    <w:rsid w:val="00920244"/>
    <w:rsid w:val="00922402"/>
    <w:rsid w:val="00927965"/>
    <w:rsid w:val="00927D6F"/>
    <w:rsid w:val="0093036F"/>
    <w:rsid w:val="009339A7"/>
    <w:rsid w:val="0093640D"/>
    <w:rsid w:val="00946DD4"/>
    <w:rsid w:val="00956841"/>
    <w:rsid w:val="009A090A"/>
    <w:rsid w:val="009A52A1"/>
    <w:rsid w:val="009B2589"/>
    <w:rsid w:val="009C1F16"/>
    <w:rsid w:val="009C3242"/>
    <w:rsid w:val="009C345D"/>
    <w:rsid w:val="009F1AEA"/>
    <w:rsid w:val="00A03BCB"/>
    <w:rsid w:val="00A128B7"/>
    <w:rsid w:val="00A14278"/>
    <w:rsid w:val="00A41194"/>
    <w:rsid w:val="00A57D2C"/>
    <w:rsid w:val="00A70162"/>
    <w:rsid w:val="00A73EBF"/>
    <w:rsid w:val="00AA691B"/>
    <w:rsid w:val="00AB3B97"/>
    <w:rsid w:val="00AC158E"/>
    <w:rsid w:val="00AD71B7"/>
    <w:rsid w:val="00B42B90"/>
    <w:rsid w:val="00B55A5F"/>
    <w:rsid w:val="00B55CEC"/>
    <w:rsid w:val="00BC6084"/>
    <w:rsid w:val="00BD2077"/>
    <w:rsid w:val="00C34620"/>
    <w:rsid w:val="00C34706"/>
    <w:rsid w:val="00C36EEA"/>
    <w:rsid w:val="00C41BF5"/>
    <w:rsid w:val="00C43347"/>
    <w:rsid w:val="00C76D85"/>
    <w:rsid w:val="00C90498"/>
    <w:rsid w:val="00CA2EEB"/>
    <w:rsid w:val="00CA536C"/>
    <w:rsid w:val="00CA54BD"/>
    <w:rsid w:val="00CE7308"/>
    <w:rsid w:val="00D02216"/>
    <w:rsid w:val="00D16AC2"/>
    <w:rsid w:val="00D2328B"/>
    <w:rsid w:val="00D23982"/>
    <w:rsid w:val="00D3369E"/>
    <w:rsid w:val="00D357EB"/>
    <w:rsid w:val="00D501BB"/>
    <w:rsid w:val="00D55C69"/>
    <w:rsid w:val="00D57EF7"/>
    <w:rsid w:val="00D75065"/>
    <w:rsid w:val="00D80CF7"/>
    <w:rsid w:val="00D869A9"/>
    <w:rsid w:val="00D957B2"/>
    <w:rsid w:val="00DB0111"/>
    <w:rsid w:val="00DC2EF9"/>
    <w:rsid w:val="00DC712C"/>
    <w:rsid w:val="00DE6C1D"/>
    <w:rsid w:val="00E07E90"/>
    <w:rsid w:val="00E215DC"/>
    <w:rsid w:val="00E42EA4"/>
    <w:rsid w:val="00E750C3"/>
    <w:rsid w:val="00E85308"/>
    <w:rsid w:val="00E90FB4"/>
    <w:rsid w:val="00EA2B07"/>
    <w:rsid w:val="00EB03AA"/>
    <w:rsid w:val="00EB1BFB"/>
    <w:rsid w:val="00EB7C52"/>
    <w:rsid w:val="00EC1113"/>
    <w:rsid w:val="00EE00F4"/>
    <w:rsid w:val="00EE70FC"/>
    <w:rsid w:val="00F15BB3"/>
    <w:rsid w:val="00F57C09"/>
    <w:rsid w:val="00F921F3"/>
    <w:rsid w:val="00FA0469"/>
    <w:rsid w:val="00FB535C"/>
    <w:rsid w:val="00FE5503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F6CA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x-none" w:eastAsia="x-none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7B5F40"/>
    <w:rPr>
      <w:lang w:val="en-AU"/>
    </w:rPr>
  </w:style>
  <w:style w:type="paragraph" w:styleId="prastasistinklapis">
    <w:name w:val="Normal (Web)"/>
    <w:basedOn w:val="prastasis"/>
    <w:unhideWhenUsed/>
    <w:rsid w:val="007B5F4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agrindinistekstasDiagrama">
    <w:name w:val="Pagrindinis tekstas Diagrama"/>
    <w:link w:val="Pagrindinistekstas"/>
    <w:rsid w:val="004E588F"/>
    <w:rPr>
      <w:sz w:val="28"/>
    </w:rPr>
  </w:style>
  <w:style w:type="paragraph" w:customStyle="1" w:styleId="Default">
    <w:name w:val="Default"/>
    <w:rsid w:val="004E588F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A14278"/>
    <w:rPr>
      <w:rFonts w:ascii="Calibri" w:eastAsia="Calibri" w:hAnsi="Calibr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A14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345D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9C345D"/>
    <w:rPr>
      <w:rFonts w:ascii="Tahoma" w:hAnsi="Tahoma" w:cs="Tahoma"/>
      <w:sz w:val="16"/>
      <w:szCs w:val="16"/>
      <w:lang w:val="en-AU"/>
    </w:rPr>
  </w:style>
  <w:style w:type="paragraph" w:styleId="Pataisymai">
    <w:name w:val="Revision"/>
    <w:hidden/>
    <w:uiPriority w:val="99"/>
    <w:semiHidden/>
    <w:rsid w:val="00927D6F"/>
    <w:rPr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x-none" w:eastAsia="x-none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7B5F40"/>
    <w:rPr>
      <w:lang w:val="en-AU"/>
    </w:rPr>
  </w:style>
  <w:style w:type="paragraph" w:styleId="prastasistinklapis">
    <w:name w:val="Normal (Web)"/>
    <w:basedOn w:val="prastasis"/>
    <w:unhideWhenUsed/>
    <w:rsid w:val="007B5F4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agrindinistekstasDiagrama">
    <w:name w:val="Pagrindinis tekstas Diagrama"/>
    <w:link w:val="Pagrindinistekstas"/>
    <w:rsid w:val="004E588F"/>
    <w:rPr>
      <w:sz w:val="28"/>
    </w:rPr>
  </w:style>
  <w:style w:type="paragraph" w:customStyle="1" w:styleId="Default">
    <w:name w:val="Default"/>
    <w:rsid w:val="004E588F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A14278"/>
    <w:rPr>
      <w:rFonts w:ascii="Calibri" w:eastAsia="Calibri" w:hAnsi="Calibr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A14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345D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9C345D"/>
    <w:rPr>
      <w:rFonts w:ascii="Tahoma" w:hAnsi="Tahoma" w:cs="Tahoma"/>
      <w:sz w:val="16"/>
      <w:szCs w:val="16"/>
      <w:lang w:val="en-AU"/>
    </w:rPr>
  </w:style>
  <w:style w:type="paragraph" w:styleId="Pataisymai">
    <w:name w:val="Revision"/>
    <w:hidden/>
    <w:uiPriority w:val="99"/>
    <w:semiHidden/>
    <w:rsid w:val="00927D6F"/>
    <w:rPr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2F77-594E-4139-9FE2-E55785D5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2017-03-22T07:41:00Z</cp:lastPrinted>
  <dcterms:created xsi:type="dcterms:W3CDTF">2017-03-22T11:14:00Z</dcterms:created>
  <dcterms:modified xsi:type="dcterms:W3CDTF">2017-03-22T11:14:00Z</dcterms:modified>
</cp:coreProperties>
</file>